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06FF" w14:textId="6B334496" w:rsidR="00EA2462" w:rsidRDefault="00EA2462" w:rsidP="00ED3634">
      <w:pPr>
        <w:pStyle w:val="berschrift2"/>
        <w:numPr>
          <w:ilvl w:val="0"/>
          <w:numId w:val="0"/>
        </w:numPr>
        <w:ind w:left="568"/>
        <w:rPr>
          <w:sz w:val="22"/>
          <w:lang w:val="de-CH"/>
        </w:rPr>
      </w:pPr>
      <w:r w:rsidRPr="00D34366">
        <w:tab/>
      </w:r>
    </w:p>
    <w:p w14:paraId="5AA06237" w14:textId="3FC68A8A" w:rsidR="00EA2462" w:rsidRPr="00EA2462" w:rsidRDefault="00EA2462" w:rsidP="00EA2462">
      <w:pPr>
        <w:tabs>
          <w:tab w:val="right" w:pos="9070"/>
        </w:tabs>
        <w:rPr>
          <w:rFonts w:ascii="Arial Black" w:hAnsi="Arial Black"/>
          <w:b/>
          <w:smallCaps/>
          <w:sz w:val="32"/>
          <w:szCs w:val="32"/>
          <w:lang w:val="de-CH"/>
        </w:rPr>
      </w:pPr>
      <w:r w:rsidRPr="00EA2462">
        <w:rPr>
          <w:rFonts w:ascii="Arial Black" w:hAnsi="Arial Black"/>
          <w:b/>
          <w:smallCaps/>
          <w:sz w:val="32"/>
          <w:szCs w:val="32"/>
          <w:lang w:val="de-CH"/>
        </w:rPr>
        <w:t>Selbstbild</w:t>
      </w:r>
      <w:r w:rsidR="00EC5238">
        <w:rPr>
          <w:rFonts w:ascii="Arial Black" w:hAnsi="Arial Black"/>
          <w:b/>
          <w:smallCaps/>
          <w:sz w:val="32"/>
          <w:szCs w:val="32"/>
          <w:lang w:val="de-CH"/>
        </w:rPr>
        <w:t xml:space="preserve"> </w:t>
      </w:r>
      <w:r w:rsidRPr="00EA2462">
        <w:rPr>
          <w:rFonts w:ascii="Arial Black" w:hAnsi="Arial Black"/>
          <w:b/>
          <w:smallCaps/>
          <w:sz w:val="32"/>
          <w:szCs w:val="32"/>
          <w:lang w:val="de-CH"/>
        </w:rPr>
        <w:t>und Fremdbild</w:t>
      </w:r>
    </w:p>
    <w:p w14:paraId="55E4C24D" w14:textId="77777777" w:rsidR="00EA2462" w:rsidRDefault="00EA2462" w:rsidP="00EA2462">
      <w:pPr>
        <w:tabs>
          <w:tab w:val="right" w:pos="9070"/>
        </w:tabs>
        <w:rPr>
          <w:b/>
          <w:smallCaps/>
          <w:sz w:val="22"/>
          <w:lang w:val="de-CH"/>
        </w:rPr>
      </w:pPr>
    </w:p>
    <w:p w14:paraId="27DD34B4" w14:textId="77777777" w:rsidR="00EA2462" w:rsidRDefault="00EA2462" w:rsidP="00EA2462">
      <w:pPr>
        <w:tabs>
          <w:tab w:val="right" w:pos="9070"/>
        </w:tabs>
        <w:rPr>
          <w:b/>
          <w:smallCaps/>
          <w:sz w:val="22"/>
          <w:lang w:val="de-CH"/>
        </w:rPr>
      </w:pPr>
    </w:p>
    <w:p w14:paraId="6C3BB14F" w14:textId="77777777" w:rsidR="00EA2462" w:rsidRDefault="00EA2462" w:rsidP="00EA2462">
      <w:pPr>
        <w:tabs>
          <w:tab w:val="right" w:pos="9070"/>
        </w:tabs>
        <w:rPr>
          <w:b/>
          <w:smallCaps/>
          <w:sz w:val="22"/>
          <w:lang w:val="de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549"/>
        <w:gridCol w:w="549"/>
        <w:gridCol w:w="550"/>
        <w:gridCol w:w="549"/>
        <w:gridCol w:w="550"/>
        <w:gridCol w:w="549"/>
        <w:gridCol w:w="550"/>
        <w:gridCol w:w="2616"/>
      </w:tblGrid>
      <w:tr w:rsidR="00EA2462" w14:paraId="679AE159" w14:textId="77777777" w:rsidTr="0055456F">
        <w:trPr>
          <w:trHeight w:val="474"/>
        </w:trPr>
        <w:tc>
          <w:tcPr>
            <w:tcW w:w="2745" w:type="dxa"/>
            <w:vAlign w:val="center"/>
          </w:tcPr>
          <w:p w14:paraId="490E0E52" w14:textId="77777777" w:rsidR="00EA2462" w:rsidRDefault="00EA2462" w:rsidP="0055456F">
            <w:pPr>
              <w:tabs>
                <w:tab w:val="right" w:pos="9070"/>
              </w:tabs>
              <w:jc w:val="center"/>
              <w:rPr>
                <w:b/>
                <w:smallCaps/>
                <w:sz w:val="32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3B484BE9" w14:textId="77777777" w:rsidR="00EA2462" w:rsidRDefault="00EA2462" w:rsidP="0055456F">
            <w:pPr>
              <w:tabs>
                <w:tab w:val="right" w:pos="9070"/>
              </w:tabs>
              <w:jc w:val="center"/>
              <w:rPr>
                <w:b/>
                <w:smallCaps/>
                <w:lang w:val="de-CH"/>
              </w:rPr>
            </w:pPr>
            <w:r>
              <w:rPr>
                <w:b/>
                <w:smallCaps/>
                <w:lang w:val="de-CH"/>
              </w:rPr>
              <w:t>3</w:t>
            </w:r>
          </w:p>
        </w:tc>
        <w:tc>
          <w:tcPr>
            <w:tcW w:w="549" w:type="dxa"/>
            <w:vAlign w:val="center"/>
          </w:tcPr>
          <w:p w14:paraId="5F95079A" w14:textId="77777777" w:rsidR="00EA2462" w:rsidRDefault="00EA2462" w:rsidP="0055456F">
            <w:pPr>
              <w:tabs>
                <w:tab w:val="right" w:pos="9070"/>
              </w:tabs>
              <w:jc w:val="center"/>
              <w:rPr>
                <w:b/>
                <w:smallCaps/>
                <w:lang w:val="de-CH"/>
              </w:rPr>
            </w:pPr>
            <w:r>
              <w:rPr>
                <w:b/>
                <w:smallCaps/>
                <w:lang w:val="de-CH"/>
              </w:rPr>
              <w:t>2</w:t>
            </w:r>
          </w:p>
        </w:tc>
        <w:tc>
          <w:tcPr>
            <w:tcW w:w="550" w:type="dxa"/>
            <w:vAlign w:val="center"/>
          </w:tcPr>
          <w:p w14:paraId="7351969A" w14:textId="77777777" w:rsidR="00EA2462" w:rsidRDefault="00EA2462" w:rsidP="0055456F">
            <w:pPr>
              <w:tabs>
                <w:tab w:val="right" w:pos="9070"/>
              </w:tabs>
              <w:jc w:val="center"/>
              <w:rPr>
                <w:b/>
                <w:smallCaps/>
                <w:lang w:val="de-CH"/>
              </w:rPr>
            </w:pPr>
            <w:r>
              <w:rPr>
                <w:b/>
                <w:smallCaps/>
                <w:lang w:val="de-CH"/>
              </w:rPr>
              <w:t>1</w:t>
            </w:r>
          </w:p>
        </w:tc>
        <w:tc>
          <w:tcPr>
            <w:tcW w:w="549" w:type="dxa"/>
            <w:vAlign w:val="center"/>
          </w:tcPr>
          <w:p w14:paraId="1C0B9539" w14:textId="77777777" w:rsidR="00EA2462" w:rsidRDefault="00EA2462" w:rsidP="0055456F">
            <w:pPr>
              <w:tabs>
                <w:tab w:val="right" w:pos="9070"/>
              </w:tabs>
              <w:jc w:val="center"/>
              <w:rPr>
                <w:b/>
                <w:smallCaps/>
                <w:lang w:val="de-CH"/>
              </w:rPr>
            </w:pPr>
            <w:r>
              <w:rPr>
                <w:b/>
                <w:smallCaps/>
                <w:lang w:val="de-CH"/>
              </w:rPr>
              <w:t>0</w:t>
            </w:r>
          </w:p>
        </w:tc>
        <w:tc>
          <w:tcPr>
            <w:tcW w:w="550" w:type="dxa"/>
            <w:vAlign w:val="center"/>
          </w:tcPr>
          <w:p w14:paraId="0368682E" w14:textId="77777777" w:rsidR="00EA2462" w:rsidRDefault="00EA2462" w:rsidP="0055456F">
            <w:pPr>
              <w:tabs>
                <w:tab w:val="right" w:pos="9070"/>
              </w:tabs>
              <w:jc w:val="center"/>
              <w:rPr>
                <w:b/>
                <w:smallCaps/>
                <w:lang w:val="de-CH"/>
              </w:rPr>
            </w:pPr>
            <w:r>
              <w:rPr>
                <w:b/>
                <w:smallCaps/>
                <w:lang w:val="de-CH"/>
              </w:rPr>
              <w:t>1</w:t>
            </w:r>
          </w:p>
        </w:tc>
        <w:tc>
          <w:tcPr>
            <w:tcW w:w="549" w:type="dxa"/>
            <w:vAlign w:val="center"/>
          </w:tcPr>
          <w:p w14:paraId="5771503A" w14:textId="77777777" w:rsidR="00EA2462" w:rsidRDefault="00EA2462" w:rsidP="0055456F">
            <w:pPr>
              <w:tabs>
                <w:tab w:val="right" w:pos="9070"/>
              </w:tabs>
              <w:jc w:val="center"/>
              <w:rPr>
                <w:b/>
                <w:smallCaps/>
                <w:lang w:val="de-CH"/>
              </w:rPr>
            </w:pPr>
            <w:r>
              <w:rPr>
                <w:b/>
                <w:smallCaps/>
                <w:lang w:val="de-CH"/>
              </w:rPr>
              <w:t>2</w:t>
            </w:r>
          </w:p>
        </w:tc>
        <w:tc>
          <w:tcPr>
            <w:tcW w:w="550" w:type="dxa"/>
            <w:vAlign w:val="center"/>
          </w:tcPr>
          <w:p w14:paraId="311F9EA8" w14:textId="77777777" w:rsidR="00EA2462" w:rsidRDefault="00EA2462" w:rsidP="0055456F">
            <w:pPr>
              <w:tabs>
                <w:tab w:val="right" w:pos="9070"/>
              </w:tabs>
              <w:jc w:val="center"/>
              <w:rPr>
                <w:b/>
                <w:smallCaps/>
                <w:lang w:val="de-CH"/>
              </w:rPr>
            </w:pPr>
            <w:r>
              <w:rPr>
                <w:b/>
                <w:smallCaps/>
                <w:lang w:val="de-CH"/>
              </w:rPr>
              <w:t>3</w:t>
            </w:r>
          </w:p>
        </w:tc>
        <w:tc>
          <w:tcPr>
            <w:tcW w:w="2616" w:type="dxa"/>
            <w:vAlign w:val="center"/>
          </w:tcPr>
          <w:p w14:paraId="251667DA" w14:textId="77777777" w:rsidR="00EA2462" w:rsidRDefault="00EA2462" w:rsidP="0055456F">
            <w:pPr>
              <w:tabs>
                <w:tab w:val="right" w:pos="9070"/>
              </w:tabs>
              <w:jc w:val="center"/>
              <w:rPr>
                <w:b/>
                <w:smallCaps/>
                <w:sz w:val="32"/>
                <w:lang w:val="de-CH"/>
              </w:rPr>
            </w:pPr>
          </w:p>
        </w:tc>
      </w:tr>
      <w:tr w:rsidR="00EA2462" w14:paraId="5E102453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3BC3F44A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impulsiv</w:t>
            </w:r>
            <w:r>
              <w:rPr>
                <w:sz w:val="20"/>
                <w:lang w:val="de-CH"/>
              </w:rPr>
              <w:t>, lebhaft, rasch zupackend</w:t>
            </w:r>
          </w:p>
        </w:tc>
        <w:tc>
          <w:tcPr>
            <w:tcW w:w="549" w:type="dxa"/>
            <w:vAlign w:val="center"/>
          </w:tcPr>
          <w:p w14:paraId="677F965E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24B88C0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56E100B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10E58FAD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51C5AADA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27384038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340461B6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272553E4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beherrscht</w:t>
            </w:r>
            <w:r>
              <w:rPr>
                <w:sz w:val="20"/>
                <w:lang w:val="de-CH"/>
              </w:rPr>
              <w:t>, überlegt, abwartend</w:t>
            </w:r>
          </w:p>
        </w:tc>
      </w:tr>
      <w:tr w:rsidR="00EA2462" w14:paraId="3A6882F9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55648BD9" w14:textId="05E3F0E1" w:rsidR="00EA2462" w:rsidRPr="00EA2462" w:rsidRDefault="00EA2462" w:rsidP="0055456F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gesellig,</w:t>
            </w:r>
            <w:r>
              <w:rPr>
                <w:b/>
                <w:sz w:val="20"/>
                <w:lang w:val="de-CH"/>
              </w:rPr>
              <w:br/>
            </w:r>
            <w:r>
              <w:rPr>
                <w:sz w:val="20"/>
                <w:lang w:val="de-CH"/>
              </w:rPr>
              <w:t>freimütig</w:t>
            </w:r>
            <w:r w:rsidRPr="00EA2462">
              <w:rPr>
                <w:sz w:val="20"/>
                <w:lang w:val="de-CH"/>
              </w:rPr>
              <w:tab/>
            </w:r>
            <w:r w:rsidRPr="00EA2462">
              <w:rPr>
                <w:sz w:val="20"/>
                <w:lang w:val="de-CH"/>
              </w:rPr>
              <w:tab/>
            </w:r>
            <w:proofErr w:type="spellStart"/>
            <w:r w:rsidRPr="00EA2462">
              <w:rPr>
                <w:sz w:val="20"/>
                <w:lang w:val="de-CH"/>
              </w:rPr>
              <w:t>freimütig</w:t>
            </w:r>
            <w:proofErr w:type="spellEnd"/>
          </w:p>
        </w:tc>
        <w:tc>
          <w:tcPr>
            <w:tcW w:w="549" w:type="dxa"/>
            <w:vAlign w:val="center"/>
          </w:tcPr>
          <w:p w14:paraId="0D55FA13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36675025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347A597C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54C7ACCF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0B3D54F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4AF18AC8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2F65E895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7398725E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zurückhaltend</w:t>
            </w:r>
            <w:r>
              <w:rPr>
                <w:sz w:val="20"/>
                <w:lang w:val="de-CH"/>
              </w:rPr>
              <w:t>, eher verschlossen</w:t>
            </w:r>
          </w:p>
        </w:tc>
      </w:tr>
      <w:tr w:rsidR="00EA2462" w14:paraId="001074A6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567569FD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anpassungsfähig</w:t>
            </w:r>
            <w:r>
              <w:rPr>
                <w:sz w:val="20"/>
                <w:lang w:val="de-CH"/>
              </w:rPr>
              <w:t>, rasch umstellend</w:t>
            </w:r>
          </w:p>
        </w:tc>
        <w:tc>
          <w:tcPr>
            <w:tcW w:w="549" w:type="dxa"/>
            <w:vAlign w:val="center"/>
          </w:tcPr>
          <w:p w14:paraId="716FFF73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70A7D83C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721F6091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38C894BC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01FEC618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2602395F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3E5FC343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7AD2B256" w14:textId="77777777" w:rsidR="00EA2462" w:rsidRDefault="00EA2462" w:rsidP="0055456F">
            <w:pPr>
              <w:tabs>
                <w:tab w:val="right" w:pos="9070"/>
              </w:tabs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auf seinem Standpunkt beharrend</w:t>
            </w:r>
          </w:p>
        </w:tc>
      </w:tr>
      <w:tr w:rsidR="00EA2462" w14:paraId="5D865DBD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1257AAE5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in sich gefestigt</w:t>
            </w:r>
            <w:r>
              <w:rPr>
                <w:sz w:val="20"/>
                <w:lang w:val="de-CH"/>
              </w:rPr>
              <w:t>, lässt sich nicht leicht aus der Ruhe bringen</w:t>
            </w:r>
          </w:p>
        </w:tc>
        <w:tc>
          <w:tcPr>
            <w:tcW w:w="549" w:type="dxa"/>
            <w:vAlign w:val="center"/>
          </w:tcPr>
          <w:p w14:paraId="4843DB93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6E4B695D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5E16100A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0F724832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2E48639B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2A22090D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76C20618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0C70C6C6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leicht beeindruckbar</w:t>
            </w:r>
            <w:r>
              <w:rPr>
                <w:sz w:val="20"/>
                <w:lang w:val="de-CH"/>
              </w:rPr>
              <w:t>, lässt sich schnell aus der Ruhe bringen</w:t>
            </w:r>
          </w:p>
        </w:tc>
      </w:tr>
      <w:tr w:rsidR="00EA2462" w14:paraId="63AC8DD4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06C70444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überempfindlich</w:t>
            </w:r>
            <w:r>
              <w:rPr>
                <w:sz w:val="20"/>
                <w:lang w:val="de-CH"/>
              </w:rPr>
              <w:t>, leicht erregbar</w:t>
            </w:r>
          </w:p>
        </w:tc>
        <w:tc>
          <w:tcPr>
            <w:tcW w:w="549" w:type="dxa"/>
            <w:vAlign w:val="center"/>
          </w:tcPr>
          <w:p w14:paraId="1BFB47B2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11FA4AD6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4A15BF0B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3F4EF7E4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5388B913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3F30E02D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5114E2C2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294C001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wenig empfindlich</w:t>
            </w:r>
            <w:r>
              <w:rPr>
                <w:sz w:val="20"/>
                <w:lang w:val="de-CH"/>
              </w:rPr>
              <w:t>, nicht leicht erregbar</w:t>
            </w:r>
          </w:p>
        </w:tc>
      </w:tr>
      <w:tr w:rsidR="00EA2462" w14:paraId="0CB7D396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6DC9FA8B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 xml:space="preserve">lieber </w:t>
            </w:r>
            <w:proofErr w:type="gramStart"/>
            <w:r>
              <w:rPr>
                <w:b/>
                <w:sz w:val="20"/>
                <w:lang w:val="de-CH"/>
              </w:rPr>
              <w:t>befehlend</w:t>
            </w:r>
            <w:r>
              <w:rPr>
                <w:sz w:val="20"/>
                <w:lang w:val="de-CH"/>
              </w:rPr>
              <w:t xml:space="preserve"> ,</w:t>
            </w:r>
            <w:proofErr w:type="gramEnd"/>
            <w:r>
              <w:rPr>
                <w:sz w:val="20"/>
                <w:lang w:val="de-CH"/>
              </w:rPr>
              <w:t xml:space="preserve"> herrschend selbstsicher</w:t>
            </w:r>
          </w:p>
        </w:tc>
        <w:tc>
          <w:tcPr>
            <w:tcW w:w="549" w:type="dxa"/>
            <w:vAlign w:val="center"/>
          </w:tcPr>
          <w:p w14:paraId="789DA25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526A3A46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504A78B4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5405731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701D5A86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3126BBB8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35FC5132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2BC3AC5A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lieber gehorchend</w:t>
            </w:r>
            <w:r>
              <w:rPr>
                <w:sz w:val="20"/>
                <w:lang w:val="de-CH"/>
              </w:rPr>
              <w:t>, sich unterordnend</w:t>
            </w:r>
          </w:p>
        </w:tc>
      </w:tr>
      <w:tr w:rsidR="00EA2462" w14:paraId="1BF1DCBA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033CE1A3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fröhlich</w:t>
            </w:r>
            <w:r>
              <w:rPr>
                <w:sz w:val="20"/>
                <w:lang w:val="de-CH"/>
              </w:rPr>
              <w:t>, aufgeschlossen, humorvoll</w:t>
            </w:r>
          </w:p>
        </w:tc>
        <w:tc>
          <w:tcPr>
            <w:tcW w:w="549" w:type="dxa"/>
            <w:vAlign w:val="center"/>
          </w:tcPr>
          <w:p w14:paraId="51A8C9E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5356C31E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42882DB7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7D4E9AD2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4B966638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63DC5CF7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17E75BC8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21B8B849" w14:textId="77777777" w:rsidR="00EA2462" w:rsidRDefault="00EA2462" w:rsidP="0055456F">
            <w:pPr>
              <w:pStyle w:val="Textkrper"/>
              <w:rPr>
                <w:sz w:val="20"/>
              </w:rPr>
            </w:pPr>
            <w:r>
              <w:rPr>
                <w:b/>
                <w:sz w:val="20"/>
              </w:rPr>
              <w:t>verschlossen</w:t>
            </w:r>
            <w:r>
              <w:rPr>
                <w:sz w:val="20"/>
              </w:rPr>
              <w:t xml:space="preserve">, pessimistisch, </w:t>
            </w:r>
          </w:p>
          <w:p w14:paraId="46829DF0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melancholisch</w:t>
            </w:r>
          </w:p>
        </w:tc>
      </w:tr>
      <w:tr w:rsidR="00EA2462" w14:paraId="60773121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28AD8B90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proofErr w:type="gramStart"/>
            <w:r>
              <w:rPr>
                <w:b/>
                <w:sz w:val="20"/>
                <w:lang w:val="de-CH"/>
              </w:rPr>
              <w:t>ausdauernd</w:t>
            </w:r>
            <w:r>
              <w:rPr>
                <w:sz w:val="20"/>
                <w:lang w:val="de-CH"/>
              </w:rPr>
              <w:t xml:space="preserve">,   </w:t>
            </w:r>
            <w:proofErr w:type="gramEnd"/>
            <w:r>
              <w:rPr>
                <w:sz w:val="20"/>
                <w:lang w:val="de-CH"/>
              </w:rPr>
              <w:t xml:space="preserve">  beharrlich</w:t>
            </w:r>
          </w:p>
        </w:tc>
        <w:tc>
          <w:tcPr>
            <w:tcW w:w="549" w:type="dxa"/>
            <w:vAlign w:val="center"/>
          </w:tcPr>
          <w:p w14:paraId="24CFCB70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52BC3D0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1A7E68B3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7E835A1D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1025087E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77C38A4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239CFB6C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58661D19" w14:textId="77777777" w:rsidR="00EA2462" w:rsidRDefault="00EA2462" w:rsidP="0055456F">
            <w:pPr>
              <w:tabs>
                <w:tab w:val="right" w:pos="9070"/>
              </w:tabs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wenig ausdauernd</w:t>
            </w:r>
          </w:p>
        </w:tc>
      </w:tr>
      <w:tr w:rsidR="00EA2462" w14:paraId="015752B2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57A4B227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ungeduldig</w:t>
            </w:r>
            <w:r>
              <w:rPr>
                <w:sz w:val="20"/>
                <w:lang w:val="de-CH"/>
              </w:rPr>
              <w:t>, fordernd, sucht Aufmerksamkeit zu erregen</w:t>
            </w:r>
          </w:p>
        </w:tc>
        <w:tc>
          <w:tcPr>
            <w:tcW w:w="549" w:type="dxa"/>
            <w:vAlign w:val="center"/>
          </w:tcPr>
          <w:p w14:paraId="645362F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6E08DE5E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6547BC46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0C0EBAA6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2C1B3764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2B28BCF0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54E51336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731ED827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abgeklärt</w:t>
            </w:r>
            <w:r>
              <w:rPr>
                <w:sz w:val="20"/>
                <w:lang w:val="de-CH"/>
              </w:rPr>
              <w:t>, reif, drängt sich nicht nach vorn</w:t>
            </w:r>
          </w:p>
        </w:tc>
      </w:tr>
      <w:tr w:rsidR="00EA2462" w14:paraId="403AC459" w14:textId="77777777" w:rsidTr="0055456F">
        <w:trPr>
          <w:trHeight w:val="517"/>
        </w:trPr>
        <w:tc>
          <w:tcPr>
            <w:tcW w:w="2745" w:type="dxa"/>
            <w:vAlign w:val="center"/>
          </w:tcPr>
          <w:p w14:paraId="0E0C3A54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proofErr w:type="gramStart"/>
            <w:r>
              <w:rPr>
                <w:b/>
                <w:sz w:val="20"/>
                <w:lang w:val="de-CH"/>
              </w:rPr>
              <w:t>zögernd</w:t>
            </w:r>
            <w:r>
              <w:rPr>
                <w:sz w:val="20"/>
                <w:lang w:val="de-CH"/>
              </w:rPr>
              <w:t>,  unentschlossen</w:t>
            </w:r>
            <w:proofErr w:type="gramEnd"/>
          </w:p>
          <w:p w14:paraId="06265CD2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08C39B07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531F1640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6AA56802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6693F34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54E91A33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0D9EF8D6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26BCE935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384B6A53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entschlossen</w:t>
            </w:r>
            <w:r>
              <w:rPr>
                <w:sz w:val="20"/>
                <w:lang w:val="de-CH"/>
              </w:rPr>
              <w:t>, aktiv, energisch</w:t>
            </w:r>
          </w:p>
        </w:tc>
      </w:tr>
      <w:tr w:rsidR="00EA2462" w14:paraId="16BD9965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298B6E23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vielseitig</w:t>
            </w:r>
            <w:r>
              <w:rPr>
                <w:sz w:val="20"/>
                <w:lang w:val="de-CH"/>
              </w:rPr>
              <w:t>, interessiert, geistig unabhängig</w:t>
            </w:r>
          </w:p>
        </w:tc>
        <w:tc>
          <w:tcPr>
            <w:tcW w:w="549" w:type="dxa"/>
            <w:vAlign w:val="center"/>
          </w:tcPr>
          <w:p w14:paraId="650D0C74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40A3B2E1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63123B6D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4D7EAEB2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1000C44D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08776517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676DCFC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7AC94734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wenig eigene Interessen</w:t>
            </w:r>
            <w:r>
              <w:rPr>
                <w:sz w:val="20"/>
                <w:lang w:val="de-CH"/>
              </w:rPr>
              <w:t>, hält sich eher an andere</w:t>
            </w:r>
          </w:p>
        </w:tc>
      </w:tr>
      <w:tr w:rsidR="00EA2462" w14:paraId="66B30AB7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02B262C7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misstrauisch</w:t>
            </w:r>
            <w:r>
              <w:rPr>
                <w:sz w:val="20"/>
                <w:lang w:val="de-CH"/>
              </w:rPr>
              <w:t>, zurückgezogen</w:t>
            </w:r>
          </w:p>
        </w:tc>
        <w:tc>
          <w:tcPr>
            <w:tcW w:w="549" w:type="dxa"/>
            <w:vAlign w:val="center"/>
          </w:tcPr>
          <w:p w14:paraId="108430C8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3A501CE2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2E70EBBC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3D1058C6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372A76BA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73198C64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362BDBD4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4B9D2576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zugänglich</w:t>
            </w:r>
            <w:r>
              <w:rPr>
                <w:sz w:val="20"/>
                <w:lang w:val="de-CH"/>
              </w:rPr>
              <w:t>, vertrauens-voll, verstehend</w:t>
            </w:r>
          </w:p>
        </w:tc>
      </w:tr>
      <w:tr w:rsidR="00EA2462" w14:paraId="48127178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7DAEE911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proofErr w:type="gramStart"/>
            <w:r>
              <w:rPr>
                <w:b/>
                <w:sz w:val="20"/>
                <w:lang w:val="de-CH"/>
              </w:rPr>
              <w:t>phantasievoll</w:t>
            </w:r>
            <w:proofErr w:type="gramEnd"/>
            <w:r>
              <w:rPr>
                <w:sz w:val="20"/>
                <w:lang w:val="de-CH"/>
              </w:rPr>
              <w:t>, unbekümmert</w:t>
            </w:r>
          </w:p>
        </w:tc>
        <w:tc>
          <w:tcPr>
            <w:tcW w:w="549" w:type="dxa"/>
            <w:vAlign w:val="center"/>
          </w:tcPr>
          <w:p w14:paraId="3A30222B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639BA22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64A8F73A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41216155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389FDDFC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6813D9CC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5C974B5D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333309F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nüchtern</w:t>
            </w:r>
            <w:r>
              <w:rPr>
                <w:sz w:val="20"/>
                <w:lang w:val="de-CH"/>
              </w:rPr>
              <w:t>, bürgerlich, praktisch</w:t>
            </w:r>
          </w:p>
        </w:tc>
      </w:tr>
      <w:tr w:rsidR="00EA2462" w14:paraId="45C92A43" w14:textId="77777777" w:rsidTr="0055456F">
        <w:trPr>
          <w:trHeight w:val="600"/>
        </w:trPr>
        <w:tc>
          <w:tcPr>
            <w:tcW w:w="2745" w:type="dxa"/>
            <w:vAlign w:val="center"/>
          </w:tcPr>
          <w:p w14:paraId="0697E489" w14:textId="77777777" w:rsidR="00EA2462" w:rsidRDefault="00EA2462" w:rsidP="00EA2462">
            <w:pPr>
              <w:numPr>
                <w:ilvl w:val="0"/>
                <w:numId w:val="35"/>
              </w:num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ängstlich-besorgt</w:t>
            </w:r>
            <w:r>
              <w:rPr>
                <w:sz w:val="20"/>
                <w:lang w:val="de-CH"/>
              </w:rPr>
              <w:t>, schüchtern, leicht entmutigt</w:t>
            </w:r>
          </w:p>
        </w:tc>
        <w:tc>
          <w:tcPr>
            <w:tcW w:w="549" w:type="dxa"/>
            <w:vAlign w:val="center"/>
          </w:tcPr>
          <w:p w14:paraId="0C270A61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50C5DDF7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51E12572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456662A7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03E36B27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49" w:type="dxa"/>
            <w:vAlign w:val="center"/>
          </w:tcPr>
          <w:p w14:paraId="46925969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550" w:type="dxa"/>
            <w:vAlign w:val="center"/>
          </w:tcPr>
          <w:p w14:paraId="777CEB5B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</w:p>
        </w:tc>
        <w:tc>
          <w:tcPr>
            <w:tcW w:w="2616" w:type="dxa"/>
            <w:vAlign w:val="center"/>
          </w:tcPr>
          <w:p w14:paraId="0E5DF693" w14:textId="77777777" w:rsidR="00EA2462" w:rsidRDefault="00EA2462" w:rsidP="0055456F">
            <w:pPr>
              <w:tabs>
                <w:tab w:val="right" w:pos="9070"/>
              </w:tabs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selbstsicher</w:t>
            </w:r>
            <w:r>
              <w:rPr>
                <w:sz w:val="20"/>
                <w:lang w:val="de-CH"/>
              </w:rPr>
              <w:t>, zäh, selbstvertrauend</w:t>
            </w:r>
          </w:p>
        </w:tc>
      </w:tr>
    </w:tbl>
    <w:p w14:paraId="51672368" w14:textId="77777777" w:rsidR="00EA2462" w:rsidRDefault="00EA2462" w:rsidP="00EA2462">
      <w:pPr>
        <w:tabs>
          <w:tab w:val="left" w:pos="3261"/>
          <w:tab w:val="right" w:pos="9070"/>
        </w:tabs>
        <w:rPr>
          <w:sz w:val="18"/>
          <w:lang w:val="de-CH"/>
        </w:rPr>
      </w:pPr>
    </w:p>
    <w:p w14:paraId="7CC6292A" w14:textId="77777777" w:rsidR="00EA2462" w:rsidRDefault="00EA2462" w:rsidP="00EA2462">
      <w:pPr>
        <w:tabs>
          <w:tab w:val="left" w:pos="3261"/>
          <w:tab w:val="right" w:pos="9070"/>
        </w:tabs>
        <w:rPr>
          <w:sz w:val="18"/>
          <w:lang w:val="de-CH"/>
        </w:rPr>
      </w:pPr>
    </w:p>
    <w:p w14:paraId="59262F09" w14:textId="77777777" w:rsidR="00EA2462" w:rsidRDefault="00EA2462" w:rsidP="00EA2462">
      <w:pPr>
        <w:tabs>
          <w:tab w:val="left" w:pos="3261"/>
          <w:tab w:val="right" w:pos="9070"/>
        </w:tabs>
        <w:rPr>
          <w:i/>
          <w:sz w:val="18"/>
          <w:lang w:val="de-CH"/>
        </w:rPr>
      </w:pPr>
      <w:r>
        <w:rPr>
          <w:i/>
          <w:sz w:val="18"/>
          <w:lang w:val="de-CH"/>
        </w:rPr>
        <w:t>x = so bin ich</w:t>
      </w:r>
      <w:r>
        <w:rPr>
          <w:i/>
          <w:sz w:val="18"/>
          <w:lang w:val="de-CH"/>
        </w:rPr>
        <w:tab/>
        <w:t>o = so wäre ich gerne</w:t>
      </w:r>
      <w:r>
        <w:rPr>
          <w:i/>
          <w:sz w:val="18"/>
          <w:lang w:val="de-CH"/>
        </w:rPr>
        <w:tab/>
        <w:t>* = vermutetes Fremdbild</w:t>
      </w:r>
    </w:p>
    <w:p w14:paraId="10998C5C" w14:textId="33AB8DCF" w:rsidR="004671C7" w:rsidRPr="00037F0C" w:rsidRDefault="004671C7" w:rsidP="00EA2462"/>
    <w:sectPr w:rsidR="004671C7" w:rsidRPr="00037F0C" w:rsidSect="00EA2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14" w:right="1134" w:bottom="1134" w:left="1418" w:header="567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4E5B" w14:textId="77777777" w:rsidR="00EF2779" w:rsidRDefault="00EF2779">
      <w:r>
        <w:separator/>
      </w:r>
    </w:p>
  </w:endnote>
  <w:endnote w:type="continuationSeparator" w:id="0">
    <w:p w14:paraId="2FE1A7DD" w14:textId="77777777" w:rsidR="00EF2779" w:rsidRDefault="00EF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79CE" w14:textId="77777777" w:rsidR="0065485E" w:rsidRDefault="002E1477" w:rsidP="00DF23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5485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25BA69" w14:textId="77777777" w:rsidR="0065485E" w:rsidRDefault="0065485E" w:rsidP="00DF23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D410" w14:textId="3743A21F" w:rsidR="0065485E" w:rsidRDefault="00EA2462" w:rsidP="003F2421">
    <w:pPr>
      <w:pStyle w:val="Fuzeile"/>
      <w:jc w:val="center"/>
      <w:rPr>
        <w:rFonts w:cs="Arial"/>
        <w:sz w:val="20"/>
      </w:rPr>
    </w:pPr>
    <w:r>
      <w:rPr>
        <w:rFonts w:cs="Arial"/>
        <w:noProof/>
        <w:sz w:val="20"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AD0F66" wp14:editId="6E39B78E">
              <wp:simplePos x="0" y="0"/>
              <wp:positionH relativeFrom="column">
                <wp:posOffset>-1905</wp:posOffset>
              </wp:positionH>
              <wp:positionV relativeFrom="paragraph">
                <wp:posOffset>63499</wp:posOffset>
              </wp:positionV>
              <wp:extent cx="5745480" cy="0"/>
              <wp:effectExtent l="0" t="0" r="0" b="0"/>
              <wp:wrapNone/>
              <wp:docPr id="192" name="Gerader Verbinder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2CB37" id="Gerader Verbinder 19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5pt" to="452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" strokecolor="#5b9bd5 [3204]" strokeweight=".5pt">
              <v:stroke joinstyle="miter"/>
              <o:lock v:ext="edit" shapetype="f"/>
            </v:line>
          </w:pict>
        </mc:Fallback>
      </mc:AlternateContent>
    </w:r>
  </w:p>
  <w:p w14:paraId="57265449" w14:textId="77777777" w:rsidR="0065485E" w:rsidRPr="009B22F9" w:rsidRDefault="0065485E" w:rsidP="00A41835">
    <w:pPr>
      <w:pStyle w:val="Fuzeile"/>
      <w:tabs>
        <w:tab w:val="clear" w:pos="4536"/>
        <w:tab w:val="clear" w:pos="9072"/>
        <w:tab w:val="right" w:pos="2552"/>
        <w:tab w:val="left" w:pos="2694"/>
        <w:tab w:val="right" w:pos="5245"/>
        <w:tab w:val="left" w:pos="5387"/>
        <w:tab w:val="left" w:pos="5670"/>
        <w:tab w:val="right" w:pos="9071"/>
      </w:tabs>
      <w:ind w:firstLine="426"/>
      <w:rPr>
        <w:rFonts w:cs="Arial"/>
        <w:color w:val="A6A6A6" w:themeColor="background1" w:themeShade="A6"/>
        <w:sz w:val="20"/>
      </w:rPr>
    </w:pPr>
    <w:r w:rsidRPr="009B22F9">
      <w:rPr>
        <w:rFonts w:cs="Arial"/>
        <w:color w:val="A6A6A6" w:themeColor="background1" w:themeShade="A6"/>
        <w:sz w:val="20"/>
      </w:rPr>
      <w:t xml:space="preserve">© </w:t>
    </w:r>
    <w:proofErr w:type="spellStart"/>
    <w:r w:rsidRPr="009B22F9">
      <w:rPr>
        <w:rFonts w:cs="Arial"/>
        <w:color w:val="A6A6A6" w:themeColor="background1" w:themeShade="A6"/>
        <w:sz w:val="20"/>
      </w:rPr>
      <w:t>by</w:t>
    </w:r>
    <w:proofErr w:type="spellEnd"/>
    <w:r w:rsidRPr="009B22F9">
      <w:rPr>
        <w:rFonts w:cs="Arial"/>
        <w:color w:val="A6A6A6" w:themeColor="background1" w:themeShade="A6"/>
        <w:sz w:val="20"/>
      </w:rPr>
      <w:t xml:space="preserve"> Furger &amp; Partner</w:t>
    </w:r>
    <w:r w:rsidRPr="009B22F9">
      <w:rPr>
        <w:rFonts w:cs="Arial"/>
        <w:color w:val="A6A6A6" w:themeColor="background1" w:themeShade="A6"/>
        <w:sz w:val="20"/>
      </w:rPr>
      <w:tab/>
    </w:r>
    <w:r>
      <w:rPr>
        <w:rFonts w:cs="Arial"/>
        <w:color w:val="A6A6A6" w:themeColor="background1" w:themeShade="A6"/>
        <w:sz w:val="20"/>
      </w:rPr>
      <w:tab/>
    </w:r>
    <w:r w:rsidRPr="009B22F9">
      <w:rPr>
        <w:rFonts w:cs="Arial"/>
        <w:color w:val="A6A6A6" w:themeColor="background1" w:themeShade="A6"/>
        <w:sz w:val="20"/>
      </w:rPr>
      <w:tab/>
      <w:t>Stüdweid 9</w:t>
    </w:r>
    <w:r w:rsidRPr="009B22F9">
      <w:rPr>
        <w:rFonts w:cs="Arial"/>
        <w:color w:val="A6A6A6" w:themeColor="background1" w:themeShade="A6"/>
        <w:sz w:val="20"/>
      </w:rPr>
      <w:tab/>
      <w:t>●</w:t>
    </w:r>
    <w:r w:rsidRPr="009B22F9">
      <w:rPr>
        <w:rFonts w:cs="Arial"/>
        <w:color w:val="A6A6A6" w:themeColor="background1" w:themeShade="A6"/>
        <w:sz w:val="20"/>
      </w:rPr>
      <w:tab/>
      <w:t>6274 Eschenbach LU</w:t>
    </w:r>
    <w:r w:rsidR="00A41835">
      <w:rPr>
        <w:rFonts w:cs="Arial"/>
        <w:color w:val="A6A6A6" w:themeColor="background1" w:themeShade="A6"/>
        <w:sz w:val="20"/>
      </w:rPr>
      <w:tab/>
    </w:r>
    <w:r w:rsidR="002E1477" w:rsidRPr="00482026">
      <w:rPr>
        <w:rFonts w:eastAsia="Calibri" w:cs="Arial"/>
        <w:sz w:val="20"/>
      </w:rPr>
      <w:fldChar w:fldCharType="begin"/>
    </w:r>
    <w:r w:rsidR="00A41835" w:rsidRPr="00482026">
      <w:rPr>
        <w:rFonts w:eastAsia="Calibri" w:cs="Arial"/>
        <w:sz w:val="20"/>
      </w:rPr>
      <w:instrText xml:space="preserve"> PAGE  \* Arabic  \* MERGEFORMAT </w:instrText>
    </w:r>
    <w:r w:rsidR="002E1477" w:rsidRPr="00482026">
      <w:rPr>
        <w:rFonts w:eastAsia="Calibri" w:cs="Arial"/>
        <w:sz w:val="20"/>
      </w:rPr>
      <w:fldChar w:fldCharType="separate"/>
    </w:r>
    <w:r w:rsidR="00C81A4D">
      <w:rPr>
        <w:rFonts w:eastAsia="Calibri" w:cs="Arial"/>
        <w:noProof/>
        <w:sz w:val="20"/>
      </w:rPr>
      <w:t>1</w:t>
    </w:r>
    <w:r w:rsidR="002E1477" w:rsidRPr="00482026">
      <w:rPr>
        <w:rFonts w:eastAsia="Calibri" w:cs="Arial"/>
        <w:sz w:val="20"/>
      </w:rPr>
      <w:fldChar w:fldCharType="end"/>
    </w:r>
    <w:r w:rsidR="00A41835">
      <w:rPr>
        <w:rFonts w:cs="Arial"/>
        <w:color w:val="A6A6A6" w:themeColor="background1" w:themeShade="A6"/>
        <w:sz w:val="20"/>
      </w:rPr>
      <w:t xml:space="preserve"> </w:t>
    </w:r>
  </w:p>
  <w:p w14:paraId="747C52A0" w14:textId="5C6EAE61" w:rsidR="0065485E" w:rsidRPr="009B22F9" w:rsidRDefault="0065485E" w:rsidP="009B22F9">
    <w:pPr>
      <w:pStyle w:val="Fuzeile"/>
      <w:tabs>
        <w:tab w:val="clear" w:pos="4536"/>
        <w:tab w:val="right" w:pos="2552"/>
        <w:tab w:val="left" w:pos="2694"/>
        <w:tab w:val="right" w:pos="5245"/>
        <w:tab w:val="left" w:pos="5387"/>
        <w:tab w:val="left" w:pos="5670"/>
      </w:tabs>
      <w:rPr>
        <w:rFonts w:cs="Arial"/>
        <w:color w:val="A6A6A6" w:themeColor="background1" w:themeShade="A6"/>
        <w:sz w:val="20"/>
      </w:rPr>
    </w:pPr>
    <w:r w:rsidRPr="009B22F9">
      <w:rPr>
        <w:rFonts w:cs="Arial"/>
        <w:color w:val="A6A6A6" w:themeColor="background1" w:themeShade="A6"/>
        <w:sz w:val="20"/>
      </w:rPr>
      <w:tab/>
    </w:r>
    <w:r w:rsidRPr="009B22F9">
      <w:rPr>
        <w:rFonts w:cs="Arial"/>
        <w:color w:val="A6A6A6" w:themeColor="background1" w:themeShade="A6"/>
        <w:sz w:val="20"/>
      </w:rPr>
      <w:tab/>
    </w:r>
    <w:r w:rsidRPr="009B22F9">
      <w:rPr>
        <w:rFonts w:cs="Arial"/>
        <w:color w:val="A6A6A6" w:themeColor="background1" w:themeShade="A6"/>
        <w:sz w:val="20"/>
      </w:rPr>
      <w:tab/>
      <w:t>Tel 041 280 51 19</w:t>
    </w:r>
    <w:r w:rsidRPr="009B22F9">
      <w:rPr>
        <w:rFonts w:cs="Arial"/>
        <w:color w:val="A6A6A6" w:themeColor="background1" w:themeShade="A6"/>
        <w:sz w:val="20"/>
      </w:rPr>
      <w:tab/>
      <w:t>●</w:t>
    </w:r>
    <w:r w:rsidRPr="009B22F9">
      <w:rPr>
        <w:rFonts w:cs="Arial"/>
        <w:color w:val="A6A6A6" w:themeColor="background1" w:themeShade="A6"/>
        <w:sz w:val="20"/>
      </w:rPr>
      <w:tab/>
    </w:r>
  </w:p>
  <w:p w14:paraId="607AC9B8" w14:textId="77777777" w:rsidR="0065485E" w:rsidRDefault="0065485E" w:rsidP="009B22F9">
    <w:pPr>
      <w:pStyle w:val="Fuzeile"/>
      <w:tabs>
        <w:tab w:val="clear" w:pos="4536"/>
        <w:tab w:val="right" w:pos="2552"/>
        <w:tab w:val="left" w:pos="2694"/>
        <w:tab w:val="right" w:pos="5245"/>
        <w:tab w:val="left" w:pos="5387"/>
        <w:tab w:val="left" w:pos="5670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hyperlink r:id="rId1" w:history="1">
      <w:r w:rsidRPr="009B22F9">
        <w:rPr>
          <w:rStyle w:val="Hyperlink"/>
          <w:rFonts w:cs="Arial"/>
          <w:color w:val="2E74B5" w:themeColor="accent1" w:themeShade="BF"/>
          <w:sz w:val="20"/>
        </w:rPr>
        <w:t>info@furger-seminare.ch</w:t>
      </w:r>
    </w:hyperlink>
    <w:r>
      <w:rPr>
        <w:rFonts w:cs="Arial"/>
        <w:sz w:val="20"/>
      </w:rPr>
      <w:tab/>
    </w:r>
    <w:r w:rsidRPr="00E43469">
      <w:rPr>
        <w:rFonts w:cs="Arial"/>
        <w:color w:val="A6A6A6" w:themeColor="background1" w:themeShade="A6"/>
        <w:sz w:val="20"/>
      </w:rPr>
      <w:t>●</w:t>
    </w:r>
    <w:r>
      <w:rPr>
        <w:rFonts w:cs="Arial"/>
        <w:sz w:val="20"/>
      </w:rPr>
      <w:tab/>
    </w:r>
    <w:hyperlink r:id="rId2" w:history="1">
      <w:r w:rsidRPr="009B22F9">
        <w:rPr>
          <w:rStyle w:val="Hyperlink"/>
          <w:rFonts w:cs="Arial"/>
          <w:color w:val="2E74B5" w:themeColor="accent1" w:themeShade="BF"/>
          <w:sz w:val="20"/>
        </w:rPr>
        <w:t>www.furger-seminare.ch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544C" w14:textId="77777777" w:rsidR="00EA2462" w:rsidRDefault="00EA24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BD8C" w14:textId="77777777" w:rsidR="00EF2779" w:rsidRDefault="00EF2779">
      <w:r>
        <w:separator/>
      </w:r>
    </w:p>
  </w:footnote>
  <w:footnote w:type="continuationSeparator" w:id="0">
    <w:p w14:paraId="2AD496C0" w14:textId="77777777" w:rsidR="00EF2779" w:rsidRDefault="00EF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447A" w14:textId="77777777" w:rsidR="00EA2462" w:rsidRDefault="00EA24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FB98" w14:textId="77777777" w:rsidR="0065485E" w:rsidRPr="008624E2" w:rsidRDefault="0065485E" w:rsidP="008624E2">
    <w:pPr>
      <w:pStyle w:val="Kopfzeile"/>
      <w:rPr>
        <w:szCs w:val="32"/>
      </w:rPr>
    </w:pPr>
    <w:r>
      <w:rPr>
        <w:noProof/>
        <w:szCs w:val="32"/>
        <w:lang w:val="de-CH" w:eastAsia="de-CH"/>
      </w:rPr>
      <w:drawing>
        <wp:anchor distT="0" distB="0" distL="114300" distR="114300" simplePos="0" relativeHeight="251657216" behindDoc="0" locked="0" layoutInCell="1" allowOverlap="1" wp14:anchorId="3EEDA9BB" wp14:editId="3E95460C">
          <wp:simplePos x="0" y="0"/>
          <wp:positionH relativeFrom="column">
            <wp:posOffset>4274820</wp:posOffset>
          </wp:positionH>
          <wp:positionV relativeFrom="paragraph">
            <wp:posOffset>-272415</wp:posOffset>
          </wp:positionV>
          <wp:extent cx="1691640" cy="901700"/>
          <wp:effectExtent l="0" t="0" r="0" b="0"/>
          <wp:wrapNone/>
          <wp:docPr id="3" name="Bild 1" descr="Firmensch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irmensch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24" b="54866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DACB" w14:textId="77777777" w:rsidR="00EA2462" w:rsidRDefault="00EA24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A46"/>
    <w:multiLevelType w:val="hybridMultilevel"/>
    <w:tmpl w:val="5DD2B476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A277F3"/>
    <w:multiLevelType w:val="multilevel"/>
    <w:tmpl w:val="FBC2F1AA"/>
    <w:lvl w:ilvl="0">
      <w:start w:val="1"/>
      <w:numFmt w:val="bullet"/>
      <w:lvlText w:val="●"/>
      <w:lvlJc w:val="left"/>
      <w:pPr>
        <w:tabs>
          <w:tab w:val="num" w:pos="992"/>
        </w:tabs>
        <w:ind w:left="992" w:hanging="28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284"/>
      </w:pPr>
      <w:rPr>
        <w:rFonts w:ascii="Courier New" w:hAnsi="Courier New" w:hint="default"/>
      </w:rPr>
    </w:lvl>
    <w:lvl w:ilvl="2">
      <w:start w:val="1"/>
      <w:numFmt w:val="bullet"/>
      <w:pStyle w:val="AufzhlungFurgerOHB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04300A"/>
    <w:multiLevelType w:val="hybridMultilevel"/>
    <w:tmpl w:val="5DFE450A"/>
    <w:lvl w:ilvl="0" w:tplc="F3000364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b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E02A03"/>
    <w:multiLevelType w:val="hybridMultilevel"/>
    <w:tmpl w:val="BE540E9A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939204A"/>
    <w:multiLevelType w:val="hybridMultilevel"/>
    <w:tmpl w:val="BC64F17E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444E8D"/>
    <w:multiLevelType w:val="hybridMultilevel"/>
    <w:tmpl w:val="58AC51D2"/>
    <w:lvl w:ilvl="0" w:tplc="29AAC7A8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D5FC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E4485B38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8"/>
        <w:szCs w:val="28"/>
      </w:rPr>
    </w:lvl>
    <w:lvl w:ilvl="3" w:tplc="04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C06912"/>
    <w:multiLevelType w:val="hybridMultilevel"/>
    <w:tmpl w:val="2E18C4F0"/>
    <w:lvl w:ilvl="0" w:tplc="CE5ADF36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9B6ACA82">
      <w:start w:val="1"/>
      <w:numFmt w:val="bullet"/>
      <w:lvlText w:val="-"/>
      <w:lvlJc w:val="left"/>
      <w:pPr>
        <w:ind w:left="1505" w:hanging="484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05F768C"/>
    <w:multiLevelType w:val="multilevel"/>
    <w:tmpl w:val="8DDA79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2E23B8"/>
    <w:multiLevelType w:val="hybridMultilevel"/>
    <w:tmpl w:val="EE889ADE"/>
    <w:lvl w:ilvl="0" w:tplc="29AAC7A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472D46"/>
    <w:multiLevelType w:val="multilevel"/>
    <w:tmpl w:val="609A5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32C1F3B"/>
    <w:multiLevelType w:val="multilevel"/>
    <w:tmpl w:val="A4FE35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lang w:val="de-CH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FF3EBC"/>
    <w:multiLevelType w:val="multilevel"/>
    <w:tmpl w:val="6B2CE1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lang w:val="de-CH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6F65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182C8E"/>
    <w:multiLevelType w:val="hybridMultilevel"/>
    <w:tmpl w:val="2806DF62"/>
    <w:lvl w:ilvl="0" w:tplc="E5408E3C">
      <w:start w:val="1"/>
      <w:numFmt w:val="bullet"/>
      <w:lvlText w:val=""/>
      <w:lvlJc w:val="left"/>
      <w:pPr>
        <w:tabs>
          <w:tab w:val="num" w:pos="1560"/>
        </w:tabs>
        <w:ind w:left="1560" w:hanging="284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0726FF"/>
    <w:multiLevelType w:val="hybridMultilevel"/>
    <w:tmpl w:val="8D8EF280"/>
    <w:lvl w:ilvl="0" w:tplc="04070005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5" w15:restartNumberingAfterBreak="0">
    <w:nsid w:val="5881133B"/>
    <w:multiLevelType w:val="hybridMultilevel"/>
    <w:tmpl w:val="F234717E"/>
    <w:lvl w:ilvl="0" w:tplc="E5408E3C">
      <w:start w:val="1"/>
      <w:numFmt w:val="bullet"/>
      <w:lvlText w:val=""/>
      <w:lvlJc w:val="left"/>
      <w:pPr>
        <w:tabs>
          <w:tab w:val="num" w:pos="1560"/>
        </w:tabs>
        <w:ind w:left="1560" w:hanging="284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161A94"/>
    <w:multiLevelType w:val="hybridMultilevel"/>
    <w:tmpl w:val="AF5A8288"/>
    <w:lvl w:ilvl="0" w:tplc="CE5ADF36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EDD827DC">
      <w:start w:val="1"/>
      <w:numFmt w:val="bullet"/>
      <w:lvlText w:val="-"/>
      <w:lvlJc w:val="left"/>
      <w:pPr>
        <w:ind w:left="1276" w:hanging="284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FB00090"/>
    <w:multiLevelType w:val="hybridMultilevel"/>
    <w:tmpl w:val="98B6E5D8"/>
    <w:lvl w:ilvl="0" w:tplc="0407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A8109A6"/>
    <w:multiLevelType w:val="multilevel"/>
    <w:tmpl w:val="5E0ED56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7"/>
  </w:num>
  <w:num w:numId="5">
    <w:abstractNumId w:val="4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10"/>
  </w:num>
  <w:num w:numId="11">
    <w:abstractNumId w:val="9"/>
  </w:num>
  <w:num w:numId="12">
    <w:abstractNumId w:val="9"/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7"/>
  </w:num>
  <w:num w:numId="16">
    <w:abstractNumId w:val="7"/>
  </w:num>
  <w:num w:numId="17">
    <w:abstractNumId w:val="8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3"/>
  </w:num>
  <w:num w:numId="21">
    <w:abstractNumId w:val="1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"/>
  </w:num>
  <w:num w:numId="30">
    <w:abstractNumId w:val="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</w:num>
  <w:num w:numId="34">
    <w:abstractNumId w:val="1"/>
    <w:lvlOverride w:ilvl="0">
      <w:lvl w:ilvl="0">
        <w:start w:val="1"/>
        <w:numFmt w:val="bullet"/>
        <w:lvlText w:val="●"/>
        <w:lvlJc w:val="left"/>
        <w:pPr>
          <w:tabs>
            <w:tab w:val="num" w:pos="992"/>
          </w:tabs>
          <w:ind w:left="992" w:hanging="283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276"/>
          </w:tabs>
          <w:ind w:left="1276" w:hanging="284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pStyle w:val="AufzhlungFurgerOHB"/>
        <w:lvlText w:val=""/>
        <w:lvlJc w:val="left"/>
        <w:pPr>
          <w:tabs>
            <w:tab w:val="num" w:pos="1559"/>
          </w:tabs>
          <w:ind w:left="1559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94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6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8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10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82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545" w:hanging="360"/>
        </w:pPr>
        <w:rPr>
          <w:rFonts w:ascii="Wingdings" w:hAnsi="Wingdings" w:hint="default"/>
        </w:rPr>
      </w:lvl>
    </w:lvlOverride>
  </w:num>
  <w:num w:numId="3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62"/>
    <w:rsid w:val="000116DD"/>
    <w:rsid w:val="00011928"/>
    <w:rsid w:val="000250E1"/>
    <w:rsid w:val="00026911"/>
    <w:rsid w:val="00035F1B"/>
    <w:rsid w:val="000369CC"/>
    <w:rsid w:val="00037F0C"/>
    <w:rsid w:val="00044A82"/>
    <w:rsid w:val="00045DD5"/>
    <w:rsid w:val="00051D3B"/>
    <w:rsid w:val="0005248A"/>
    <w:rsid w:val="000575F7"/>
    <w:rsid w:val="00067C34"/>
    <w:rsid w:val="00073C82"/>
    <w:rsid w:val="00073CAD"/>
    <w:rsid w:val="00074908"/>
    <w:rsid w:val="000908A8"/>
    <w:rsid w:val="00090F0F"/>
    <w:rsid w:val="00097785"/>
    <w:rsid w:val="000A280D"/>
    <w:rsid w:val="000A40B2"/>
    <w:rsid w:val="000C1796"/>
    <w:rsid w:val="000C292A"/>
    <w:rsid w:val="000C554D"/>
    <w:rsid w:val="000C6D15"/>
    <w:rsid w:val="000D0033"/>
    <w:rsid w:val="000D28A0"/>
    <w:rsid w:val="000D5E7D"/>
    <w:rsid w:val="000E2FC7"/>
    <w:rsid w:val="000E3A14"/>
    <w:rsid w:val="000E3E15"/>
    <w:rsid w:val="000E4A93"/>
    <w:rsid w:val="000F04B9"/>
    <w:rsid w:val="000F390A"/>
    <w:rsid w:val="000F6A97"/>
    <w:rsid w:val="00107F31"/>
    <w:rsid w:val="00110589"/>
    <w:rsid w:val="001306B0"/>
    <w:rsid w:val="00131888"/>
    <w:rsid w:val="00135DA0"/>
    <w:rsid w:val="00143D39"/>
    <w:rsid w:val="00144FD0"/>
    <w:rsid w:val="001543A8"/>
    <w:rsid w:val="001546B6"/>
    <w:rsid w:val="00156CBD"/>
    <w:rsid w:val="00170FC4"/>
    <w:rsid w:val="00172446"/>
    <w:rsid w:val="00183190"/>
    <w:rsid w:val="00187752"/>
    <w:rsid w:val="001B16D6"/>
    <w:rsid w:val="001B45F1"/>
    <w:rsid w:val="001C66B4"/>
    <w:rsid w:val="001C7EF7"/>
    <w:rsid w:val="001E125E"/>
    <w:rsid w:val="001E1A12"/>
    <w:rsid w:val="001F3B73"/>
    <w:rsid w:val="001F4D09"/>
    <w:rsid w:val="002010E5"/>
    <w:rsid w:val="00203252"/>
    <w:rsid w:val="00214B63"/>
    <w:rsid w:val="0022127A"/>
    <w:rsid w:val="00221EF0"/>
    <w:rsid w:val="00247FD1"/>
    <w:rsid w:val="00250A8D"/>
    <w:rsid w:val="00263623"/>
    <w:rsid w:val="0027408D"/>
    <w:rsid w:val="00276675"/>
    <w:rsid w:val="00281E37"/>
    <w:rsid w:val="00285D52"/>
    <w:rsid w:val="002921C7"/>
    <w:rsid w:val="002B0FE8"/>
    <w:rsid w:val="002B7697"/>
    <w:rsid w:val="002C7936"/>
    <w:rsid w:val="002E1477"/>
    <w:rsid w:val="002E2661"/>
    <w:rsid w:val="002E5A9C"/>
    <w:rsid w:val="002F21AC"/>
    <w:rsid w:val="0031460A"/>
    <w:rsid w:val="00322F0C"/>
    <w:rsid w:val="00326E5D"/>
    <w:rsid w:val="00335020"/>
    <w:rsid w:val="00335C13"/>
    <w:rsid w:val="00345386"/>
    <w:rsid w:val="00356D78"/>
    <w:rsid w:val="00363E9A"/>
    <w:rsid w:val="00365DB3"/>
    <w:rsid w:val="00373CF8"/>
    <w:rsid w:val="003809A2"/>
    <w:rsid w:val="003874BE"/>
    <w:rsid w:val="00393E4B"/>
    <w:rsid w:val="003966A5"/>
    <w:rsid w:val="003A3D06"/>
    <w:rsid w:val="003A4F73"/>
    <w:rsid w:val="003B59E2"/>
    <w:rsid w:val="003C7364"/>
    <w:rsid w:val="003D01F1"/>
    <w:rsid w:val="003D503F"/>
    <w:rsid w:val="003D70A2"/>
    <w:rsid w:val="003E18D1"/>
    <w:rsid w:val="003E2948"/>
    <w:rsid w:val="003E516E"/>
    <w:rsid w:val="003E5A9B"/>
    <w:rsid w:val="003F1492"/>
    <w:rsid w:val="003F2421"/>
    <w:rsid w:val="00402FF0"/>
    <w:rsid w:val="00403ED7"/>
    <w:rsid w:val="004066CA"/>
    <w:rsid w:val="00410387"/>
    <w:rsid w:val="004103F5"/>
    <w:rsid w:val="00422588"/>
    <w:rsid w:val="00424E13"/>
    <w:rsid w:val="00425FC2"/>
    <w:rsid w:val="004314D3"/>
    <w:rsid w:val="00432C17"/>
    <w:rsid w:val="00432F6C"/>
    <w:rsid w:val="00435ED2"/>
    <w:rsid w:val="004366C4"/>
    <w:rsid w:val="00447AF5"/>
    <w:rsid w:val="00450B25"/>
    <w:rsid w:val="0045371A"/>
    <w:rsid w:val="00454048"/>
    <w:rsid w:val="00455660"/>
    <w:rsid w:val="00457265"/>
    <w:rsid w:val="004628DC"/>
    <w:rsid w:val="004667A1"/>
    <w:rsid w:val="004671C7"/>
    <w:rsid w:val="00470B8D"/>
    <w:rsid w:val="00475A5B"/>
    <w:rsid w:val="0048246B"/>
    <w:rsid w:val="00487AE5"/>
    <w:rsid w:val="0049329A"/>
    <w:rsid w:val="004A39EF"/>
    <w:rsid w:val="004A576E"/>
    <w:rsid w:val="004A79C3"/>
    <w:rsid w:val="004B6B3A"/>
    <w:rsid w:val="004C12D4"/>
    <w:rsid w:val="004C74B8"/>
    <w:rsid w:val="004D057F"/>
    <w:rsid w:val="004D12B5"/>
    <w:rsid w:val="004D233C"/>
    <w:rsid w:val="004D7EFA"/>
    <w:rsid w:val="004F74B0"/>
    <w:rsid w:val="00502409"/>
    <w:rsid w:val="00506923"/>
    <w:rsid w:val="00507E64"/>
    <w:rsid w:val="00514EC5"/>
    <w:rsid w:val="00516C02"/>
    <w:rsid w:val="00531213"/>
    <w:rsid w:val="005320C2"/>
    <w:rsid w:val="00555C06"/>
    <w:rsid w:val="00556EA6"/>
    <w:rsid w:val="00562E8B"/>
    <w:rsid w:val="00563322"/>
    <w:rsid w:val="00566446"/>
    <w:rsid w:val="0057216F"/>
    <w:rsid w:val="005813D3"/>
    <w:rsid w:val="00583306"/>
    <w:rsid w:val="0058645A"/>
    <w:rsid w:val="0059296C"/>
    <w:rsid w:val="00592A35"/>
    <w:rsid w:val="00597B1A"/>
    <w:rsid w:val="005C4EA0"/>
    <w:rsid w:val="005D318A"/>
    <w:rsid w:val="005E3119"/>
    <w:rsid w:val="005E58A0"/>
    <w:rsid w:val="005F10FA"/>
    <w:rsid w:val="00607146"/>
    <w:rsid w:val="00613786"/>
    <w:rsid w:val="00614396"/>
    <w:rsid w:val="00615654"/>
    <w:rsid w:val="00623B38"/>
    <w:rsid w:val="00630991"/>
    <w:rsid w:val="00635AE1"/>
    <w:rsid w:val="00635EE2"/>
    <w:rsid w:val="00637B37"/>
    <w:rsid w:val="0065211D"/>
    <w:rsid w:val="0065485E"/>
    <w:rsid w:val="00655FC1"/>
    <w:rsid w:val="006632AB"/>
    <w:rsid w:val="00665686"/>
    <w:rsid w:val="00671C02"/>
    <w:rsid w:val="00675C6E"/>
    <w:rsid w:val="00683EC5"/>
    <w:rsid w:val="006A0B93"/>
    <w:rsid w:val="006A7CF8"/>
    <w:rsid w:val="006B25A1"/>
    <w:rsid w:val="006B2871"/>
    <w:rsid w:val="006B760E"/>
    <w:rsid w:val="006C1A4D"/>
    <w:rsid w:val="006C2A71"/>
    <w:rsid w:val="006C57AF"/>
    <w:rsid w:val="006D1D81"/>
    <w:rsid w:val="006E13DD"/>
    <w:rsid w:val="006E2A72"/>
    <w:rsid w:val="006F18D7"/>
    <w:rsid w:val="0070322B"/>
    <w:rsid w:val="0070724F"/>
    <w:rsid w:val="00710BAF"/>
    <w:rsid w:val="00720D63"/>
    <w:rsid w:val="00721DF2"/>
    <w:rsid w:val="00730B55"/>
    <w:rsid w:val="00732784"/>
    <w:rsid w:val="0073335F"/>
    <w:rsid w:val="0074035B"/>
    <w:rsid w:val="00742ACF"/>
    <w:rsid w:val="007472A4"/>
    <w:rsid w:val="0075469C"/>
    <w:rsid w:val="007560F2"/>
    <w:rsid w:val="00760615"/>
    <w:rsid w:val="007622C1"/>
    <w:rsid w:val="00763EA3"/>
    <w:rsid w:val="00775B6A"/>
    <w:rsid w:val="00783D5C"/>
    <w:rsid w:val="00785B6A"/>
    <w:rsid w:val="00791C88"/>
    <w:rsid w:val="007924DD"/>
    <w:rsid w:val="0079444A"/>
    <w:rsid w:val="007A1CB6"/>
    <w:rsid w:val="007A2356"/>
    <w:rsid w:val="007A3E17"/>
    <w:rsid w:val="007A6431"/>
    <w:rsid w:val="007B15DE"/>
    <w:rsid w:val="007B427B"/>
    <w:rsid w:val="007B6B5F"/>
    <w:rsid w:val="007C273A"/>
    <w:rsid w:val="007D196D"/>
    <w:rsid w:val="007D4A7B"/>
    <w:rsid w:val="007D796D"/>
    <w:rsid w:val="007D7EAF"/>
    <w:rsid w:val="007F43C4"/>
    <w:rsid w:val="00824571"/>
    <w:rsid w:val="00835F86"/>
    <w:rsid w:val="00843EAA"/>
    <w:rsid w:val="00846AF7"/>
    <w:rsid w:val="00846C5F"/>
    <w:rsid w:val="0084701F"/>
    <w:rsid w:val="008624E2"/>
    <w:rsid w:val="00864B21"/>
    <w:rsid w:val="00866CD7"/>
    <w:rsid w:val="008751AB"/>
    <w:rsid w:val="00881EBA"/>
    <w:rsid w:val="00883DFA"/>
    <w:rsid w:val="0089008D"/>
    <w:rsid w:val="0089531A"/>
    <w:rsid w:val="00896BB4"/>
    <w:rsid w:val="008A3529"/>
    <w:rsid w:val="008A438E"/>
    <w:rsid w:val="008A7A3B"/>
    <w:rsid w:val="008A7E9A"/>
    <w:rsid w:val="008C38DA"/>
    <w:rsid w:val="008C4162"/>
    <w:rsid w:val="008D1E00"/>
    <w:rsid w:val="008D39DA"/>
    <w:rsid w:val="008D3B56"/>
    <w:rsid w:val="008D76D4"/>
    <w:rsid w:val="008F151F"/>
    <w:rsid w:val="008F3736"/>
    <w:rsid w:val="008F3A73"/>
    <w:rsid w:val="008F6289"/>
    <w:rsid w:val="00901D51"/>
    <w:rsid w:val="00904765"/>
    <w:rsid w:val="00911510"/>
    <w:rsid w:val="009140EB"/>
    <w:rsid w:val="00921DFA"/>
    <w:rsid w:val="00923E70"/>
    <w:rsid w:val="00926354"/>
    <w:rsid w:val="009330AB"/>
    <w:rsid w:val="00933402"/>
    <w:rsid w:val="00934756"/>
    <w:rsid w:val="009404ED"/>
    <w:rsid w:val="00944793"/>
    <w:rsid w:val="0095190D"/>
    <w:rsid w:val="0095580A"/>
    <w:rsid w:val="0096338E"/>
    <w:rsid w:val="0096754D"/>
    <w:rsid w:val="00971C12"/>
    <w:rsid w:val="00974DD1"/>
    <w:rsid w:val="009A1EA7"/>
    <w:rsid w:val="009B22F9"/>
    <w:rsid w:val="009B594F"/>
    <w:rsid w:val="009C276B"/>
    <w:rsid w:val="009C668E"/>
    <w:rsid w:val="009D0C42"/>
    <w:rsid w:val="009D28C0"/>
    <w:rsid w:val="009E64DA"/>
    <w:rsid w:val="009E690E"/>
    <w:rsid w:val="009F3770"/>
    <w:rsid w:val="00A03786"/>
    <w:rsid w:val="00A177A0"/>
    <w:rsid w:val="00A26952"/>
    <w:rsid w:val="00A35E88"/>
    <w:rsid w:val="00A40861"/>
    <w:rsid w:val="00A41835"/>
    <w:rsid w:val="00A55A48"/>
    <w:rsid w:val="00A57303"/>
    <w:rsid w:val="00A64D0D"/>
    <w:rsid w:val="00A677BF"/>
    <w:rsid w:val="00A67841"/>
    <w:rsid w:val="00A700B4"/>
    <w:rsid w:val="00A9410B"/>
    <w:rsid w:val="00AA1EB5"/>
    <w:rsid w:val="00AA45BF"/>
    <w:rsid w:val="00AA4CBD"/>
    <w:rsid w:val="00AB28BF"/>
    <w:rsid w:val="00AB6BA2"/>
    <w:rsid w:val="00AC1EA7"/>
    <w:rsid w:val="00AD564C"/>
    <w:rsid w:val="00AE21D7"/>
    <w:rsid w:val="00AF121B"/>
    <w:rsid w:val="00B00E65"/>
    <w:rsid w:val="00B137B0"/>
    <w:rsid w:val="00B1415B"/>
    <w:rsid w:val="00B146E5"/>
    <w:rsid w:val="00B146FB"/>
    <w:rsid w:val="00B14709"/>
    <w:rsid w:val="00B14CD5"/>
    <w:rsid w:val="00B20030"/>
    <w:rsid w:val="00B33C91"/>
    <w:rsid w:val="00B57D8C"/>
    <w:rsid w:val="00B615DB"/>
    <w:rsid w:val="00B7025B"/>
    <w:rsid w:val="00B7069A"/>
    <w:rsid w:val="00B76B93"/>
    <w:rsid w:val="00B81087"/>
    <w:rsid w:val="00B81E91"/>
    <w:rsid w:val="00B84F15"/>
    <w:rsid w:val="00B90578"/>
    <w:rsid w:val="00B93095"/>
    <w:rsid w:val="00B94705"/>
    <w:rsid w:val="00B95596"/>
    <w:rsid w:val="00B97F1D"/>
    <w:rsid w:val="00BA4F19"/>
    <w:rsid w:val="00BB6901"/>
    <w:rsid w:val="00BC0883"/>
    <w:rsid w:val="00BC4A1A"/>
    <w:rsid w:val="00BC61C1"/>
    <w:rsid w:val="00BF7DC0"/>
    <w:rsid w:val="00C03700"/>
    <w:rsid w:val="00C1454A"/>
    <w:rsid w:val="00C15992"/>
    <w:rsid w:val="00C1691A"/>
    <w:rsid w:val="00C17960"/>
    <w:rsid w:val="00C214CC"/>
    <w:rsid w:val="00C25F0E"/>
    <w:rsid w:val="00C276EA"/>
    <w:rsid w:val="00C34BFD"/>
    <w:rsid w:val="00C40CD2"/>
    <w:rsid w:val="00C40E9C"/>
    <w:rsid w:val="00C42D43"/>
    <w:rsid w:val="00C47609"/>
    <w:rsid w:val="00C53E9F"/>
    <w:rsid w:val="00C54537"/>
    <w:rsid w:val="00C60BD4"/>
    <w:rsid w:val="00C74A06"/>
    <w:rsid w:val="00C77E05"/>
    <w:rsid w:val="00C81A4D"/>
    <w:rsid w:val="00C8679C"/>
    <w:rsid w:val="00C9192D"/>
    <w:rsid w:val="00CB59A4"/>
    <w:rsid w:val="00CB5F68"/>
    <w:rsid w:val="00CC7762"/>
    <w:rsid w:val="00CD0B33"/>
    <w:rsid w:val="00CD2167"/>
    <w:rsid w:val="00CE0048"/>
    <w:rsid w:val="00CE5A98"/>
    <w:rsid w:val="00CF198D"/>
    <w:rsid w:val="00CF4657"/>
    <w:rsid w:val="00CF7358"/>
    <w:rsid w:val="00CF7F07"/>
    <w:rsid w:val="00D068BB"/>
    <w:rsid w:val="00D27ADE"/>
    <w:rsid w:val="00D308DA"/>
    <w:rsid w:val="00D323B9"/>
    <w:rsid w:val="00D43001"/>
    <w:rsid w:val="00D45F1F"/>
    <w:rsid w:val="00D46CFE"/>
    <w:rsid w:val="00D51337"/>
    <w:rsid w:val="00D573C0"/>
    <w:rsid w:val="00D575FF"/>
    <w:rsid w:val="00D57671"/>
    <w:rsid w:val="00D633FA"/>
    <w:rsid w:val="00D748BF"/>
    <w:rsid w:val="00D76FC3"/>
    <w:rsid w:val="00D85C69"/>
    <w:rsid w:val="00D9780A"/>
    <w:rsid w:val="00DB0C11"/>
    <w:rsid w:val="00DB2125"/>
    <w:rsid w:val="00DB76B1"/>
    <w:rsid w:val="00DC0E8A"/>
    <w:rsid w:val="00DC6BEC"/>
    <w:rsid w:val="00DE4277"/>
    <w:rsid w:val="00DE56D5"/>
    <w:rsid w:val="00DF0EB3"/>
    <w:rsid w:val="00DF231A"/>
    <w:rsid w:val="00DF49B6"/>
    <w:rsid w:val="00E0396E"/>
    <w:rsid w:val="00E06EA0"/>
    <w:rsid w:val="00E145E5"/>
    <w:rsid w:val="00E16FA4"/>
    <w:rsid w:val="00E20698"/>
    <w:rsid w:val="00E208FE"/>
    <w:rsid w:val="00E24D0B"/>
    <w:rsid w:val="00E25187"/>
    <w:rsid w:val="00E27DC5"/>
    <w:rsid w:val="00E3212E"/>
    <w:rsid w:val="00E32AA3"/>
    <w:rsid w:val="00E32FEB"/>
    <w:rsid w:val="00E34A44"/>
    <w:rsid w:val="00E4320D"/>
    <w:rsid w:val="00E43264"/>
    <w:rsid w:val="00E43469"/>
    <w:rsid w:val="00E5179D"/>
    <w:rsid w:val="00E56739"/>
    <w:rsid w:val="00E57D2B"/>
    <w:rsid w:val="00E740A5"/>
    <w:rsid w:val="00E74E7E"/>
    <w:rsid w:val="00E81F75"/>
    <w:rsid w:val="00E8380E"/>
    <w:rsid w:val="00EA130B"/>
    <w:rsid w:val="00EA2462"/>
    <w:rsid w:val="00EB7E5E"/>
    <w:rsid w:val="00EC15DD"/>
    <w:rsid w:val="00EC5238"/>
    <w:rsid w:val="00EC747E"/>
    <w:rsid w:val="00ED3634"/>
    <w:rsid w:val="00ED5712"/>
    <w:rsid w:val="00ED60A7"/>
    <w:rsid w:val="00EE262E"/>
    <w:rsid w:val="00EE3D14"/>
    <w:rsid w:val="00EE55EA"/>
    <w:rsid w:val="00EE6EAF"/>
    <w:rsid w:val="00EE7A77"/>
    <w:rsid w:val="00EF2779"/>
    <w:rsid w:val="00F0004D"/>
    <w:rsid w:val="00F04EAB"/>
    <w:rsid w:val="00F05705"/>
    <w:rsid w:val="00F06499"/>
    <w:rsid w:val="00F0713C"/>
    <w:rsid w:val="00F1118F"/>
    <w:rsid w:val="00F13EEC"/>
    <w:rsid w:val="00F31597"/>
    <w:rsid w:val="00F352BC"/>
    <w:rsid w:val="00F53454"/>
    <w:rsid w:val="00F63667"/>
    <w:rsid w:val="00F63BAE"/>
    <w:rsid w:val="00F6612B"/>
    <w:rsid w:val="00F75F93"/>
    <w:rsid w:val="00F82D9F"/>
    <w:rsid w:val="00F87ACA"/>
    <w:rsid w:val="00F94A93"/>
    <w:rsid w:val="00FA53FF"/>
    <w:rsid w:val="00FA774A"/>
    <w:rsid w:val="00FB05D4"/>
    <w:rsid w:val="00FB265A"/>
    <w:rsid w:val="00FB523E"/>
    <w:rsid w:val="00FC2B1A"/>
    <w:rsid w:val="00FD42C7"/>
    <w:rsid w:val="00FE0C8C"/>
    <w:rsid w:val="00FE0DDE"/>
    <w:rsid w:val="00FE621B"/>
    <w:rsid w:val="00FF441F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159710"/>
  <w15:docId w15:val="{3FB4E732-DB65-44BD-B2A8-15A05CE3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246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22F0C"/>
    <w:pPr>
      <w:keepNext/>
      <w:numPr>
        <w:numId w:val="22"/>
      </w:numPr>
      <w:spacing w:before="480" w:after="160"/>
      <w:ind w:left="709" w:hanging="709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487AE5"/>
    <w:pPr>
      <w:keepNext/>
      <w:numPr>
        <w:ilvl w:val="1"/>
        <w:numId w:val="22"/>
      </w:numPr>
      <w:spacing w:before="360" w:after="120"/>
      <w:ind w:left="709" w:hanging="709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87AE5"/>
    <w:pPr>
      <w:keepNext/>
      <w:numPr>
        <w:ilvl w:val="2"/>
        <w:numId w:val="22"/>
      </w:numPr>
      <w:spacing w:before="240" w:after="120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597B1A"/>
    <w:pPr>
      <w:keepNext/>
      <w:numPr>
        <w:ilvl w:val="3"/>
        <w:numId w:val="22"/>
      </w:numPr>
      <w:spacing w:before="280" w:after="1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0B2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A40B2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A40B2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0A40B2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0A40B2"/>
    <w:pPr>
      <w:numPr>
        <w:ilvl w:val="8"/>
        <w:numId w:val="2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F62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F62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F6289"/>
  </w:style>
  <w:style w:type="paragraph" w:styleId="Textkrper-Zeileneinzug">
    <w:name w:val="Body Text Indent"/>
    <w:basedOn w:val="Standard"/>
    <w:rsid w:val="008F6289"/>
    <w:rPr>
      <w:rFonts w:cs="Arial"/>
    </w:rPr>
  </w:style>
  <w:style w:type="paragraph" w:styleId="Textkrper2">
    <w:name w:val="Body Text 2"/>
    <w:basedOn w:val="Standard"/>
    <w:rsid w:val="00C17960"/>
    <w:rPr>
      <w:b/>
      <w:lang w:val="de-CH"/>
    </w:rPr>
  </w:style>
  <w:style w:type="paragraph" w:styleId="Sprechblasentext">
    <w:name w:val="Balloon Text"/>
    <w:basedOn w:val="Standard"/>
    <w:semiHidden/>
    <w:rsid w:val="000F6A9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46C5F"/>
    <w:pPr>
      <w:shd w:val="clear" w:color="auto" w:fill="000080"/>
    </w:pPr>
    <w:rPr>
      <w:rFonts w:ascii="Tahoma" w:hAnsi="Tahoma" w:cs="Tahoma"/>
      <w:sz w:val="20"/>
    </w:rPr>
  </w:style>
  <w:style w:type="paragraph" w:styleId="Verzeichnis1">
    <w:name w:val="toc 1"/>
    <w:basedOn w:val="Standard"/>
    <w:next w:val="Standard"/>
    <w:autoRedefine/>
    <w:uiPriority w:val="39"/>
    <w:rsid w:val="009140EB"/>
    <w:pPr>
      <w:spacing w:before="120" w:after="120"/>
    </w:pPr>
    <w:rPr>
      <w:rFonts w:asciiTheme="minorHAnsi" w:hAnsiTheme="minorHAnsi"/>
      <w:b/>
      <w:bCs/>
      <w:sz w:val="20"/>
    </w:rPr>
  </w:style>
  <w:style w:type="paragraph" w:styleId="Verzeichnis2">
    <w:name w:val="toc 2"/>
    <w:basedOn w:val="Standard"/>
    <w:next w:val="Standard"/>
    <w:autoRedefine/>
    <w:uiPriority w:val="39"/>
    <w:rsid w:val="0065485E"/>
    <w:pPr>
      <w:ind w:left="568" w:hanging="284"/>
    </w:pPr>
    <w:rPr>
      <w:rFonts w:asciiTheme="minorHAnsi" w:hAnsiTheme="minorHAnsi"/>
      <w:b/>
      <w:sz w:val="20"/>
    </w:rPr>
  </w:style>
  <w:style w:type="paragraph" w:styleId="Verzeichnis3">
    <w:name w:val="toc 3"/>
    <w:basedOn w:val="Standard"/>
    <w:next w:val="Standard"/>
    <w:autoRedefine/>
    <w:uiPriority w:val="39"/>
    <w:rsid w:val="0065485E"/>
    <w:pPr>
      <w:ind w:left="992" w:hanging="425"/>
    </w:pPr>
    <w:rPr>
      <w:rFonts w:asciiTheme="minorHAnsi" w:hAnsiTheme="minorHAnsi"/>
      <w:iCs/>
      <w:sz w:val="20"/>
    </w:rPr>
  </w:style>
  <w:style w:type="character" w:styleId="Hyperlink">
    <w:name w:val="Hyperlink"/>
    <w:uiPriority w:val="99"/>
    <w:rsid w:val="00DF231A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1F4D09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qFormat/>
    <w:rsid w:val="00531213"/>
    <w:pPr>
      <w:keepLines/>
      <w:spacing w:after="0" w:line="276" w:lineRule="auto"/>
      <w:ind w:left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KopfzeileZchn">
    <w:name w:val="Kopfzeile Zchn"/>
    <w:link w:val="Kopfzeile"/>
    <w:uiPriority w:val="99"/>
    <w:rsid w:val="00263623"/>
    <w:rPr>
      <w:rFonts w:ascii="Arial" w:hAnsi="Arial"/>
      <w:sz w:val="24"/>
      <w:lang w:val="de-DE" w:eastAsia="de-DE"/>
    </w:rPr>
  </w:style>
  <w:style w:type="character" w:customStyle="1" w:styleId="FuzeileZchn">
    <w:name w:val="Fußzeile Zchn"/>
    <w:link w:val="Fuzeile"/>
    <w:rsid w:val="00E34A44"/>
    <w:rPr>
      <w:rFonts w:ascii="Arial" w:hAnsi="Arial"/>
      <w:sz w:val="24"/>
      <w:lang w:val="de-DE" w:eastAsia="de-DE"/>
    </w:rPr>
  </w:style>
  <w:style w:type="character" w:customStyle="1" w:styleId="berschrift3Zchn">
    <w:name w:val="Überschrift 3 Zchn"/>
    <w:link w:val="berschrift3"/>
    <w:rsid w:val="00487AE5"/>
    <w:rPr>
      <w:rFonts w:ascii="Arial" w:hAnsi="Arial" w:cs="Arial"/>
      <w:b/>
      <w:sz w:val="24"/>
      <w:lang w:val="de-DE" w:eastAsia="de-DE"/>
    </w:rPr>
  </w:style>
  <w:style w:type="paragraph" w:styleId="Titel">
    <w:name w:val="Title"/>
    <w:basedOn w:val="Standard"/>
    <w:next w:val="Standard"/>
    <w:link w:val="TitelZchn"/>
    <w:autoRedefine/>
    <w:qFormat/>
    <w:rsid w:val="00454048"/>
    <w:pPr>
      <w:outlineLvl w:val="0"/>
    </w:pPr>
    <w:rPr>
      <w:rFonts w:ascii="Arial Black" w:hAnsi="Arial Black"/>
      <w:b/>
      <w:bCs/>
      <w:kern w:val="28"/>
      <w:sz w:val="40"/>
      <w:szCs w:val="24"/>
    </w:rPr>
  </w:style>
  <w:style w:type="character" w:customStyle="1" w:styleId="TitelZchn">
    <w:name w:val="Titel Zchn"/>
    <w:link w:val="Titel"/>
    <w:rsid w:val="00454048"/>
    <w:rPr>
      <w:rFonts w:ascii="Arial Black" w:hAnsi="Arial Black"/>
      <w:b/>
      <w:bCs/>
      <w:kern w:val="28"/>
      <w:sz w:val="40"/>
      <w:szCs w:val="24"/>
      <w:lang w:val="de-DE" w:eastAsia="de-DE"/>
    </w:rPr>
  </w:style>
  <w:style w:type="character" w:styleId="Kommentarzeichen">
    <w:name w:val="annotation reference"/>
    <w:basedOn w:val="Absatz-Standardschriftart"/>
    <w:rsid w:val="00791C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1C8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91C8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91C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91C88"/>
    <w:rPr>
      <w:rFonts w:ascii="Arial" w:hAnsi="Arial"/>
      <w:b/>
      <w:bCs/>
      <w:lang w:val="de-DE" w:eastAsia="de-DE"/>
    </w:rPr>
  </w:style>
  <w:style w:type="paragraph" w:customStyle="1" w:styleId="AufzhlungFurgerOHB">
    <w:name w:val="Aufzählung Furger OHB"/>
    <w:basedOn w:val="Listenabsatz"/>
    <w:link w:val="AufzhlungFurgerOHBZchn"/>
    <w:qFormat/>
    <w:rsid w:val="004D233C"/>
    <w:pPr>
      <w:numPr>
        <w:ilvl w:val="2"/>
        <w:numId w:val="21"/>
      </w:numPr>
      <w:spacing w:before="120" w:after="120"/>
    </w:pPr>
  </w:style>
  <w:style w:type="character" w:styleId="Fett">
    <w:name w:val="Strong"/>
    <w:aliases w:val="Fett Standard"/>
    <w:basedOn w:val="Absatz-Standardschriftart"/>
    <w:qFormat/>
    <w:rsid w:val="001C66B4"/>
    <w:rPr>
      <w:rFonts w:ascii="Arial" w:hAnsi="Arial"/>
      <w:b/>
      <w:bCs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32FEB"/>
    <w:rPr>
      <w:rFonts w:ascii="Arial" w:hAnsi="Arial"/>
      <w:sz w:val="24"/>
      <w:lang w:val="de-DE" w:eastAsia="de-DE"/>
    </w:rPr>
  </w:style>
  <w:style w:type="character" w:customStyle="1" w:styleId="AufzhlungFurgerOHBZchn">
    <w:name w:val="Aufzählung Furger OHB Zchn"/>
    <w:basedOn w:val="ListenabsatzZchn"/>
    <w:link w:val="AufzhlungFurgerOHB"/>
    <w:rsid w:val="004D233C"/>
    <w:rPr>
      <w:rFonts w:ascii="Arial" w:hAnsi="Arial"/>
      <w:sz w:val="24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rsid w:val="0065485E"/>
    <w:pPr>
      <w:ind w:left="1559" w:hanging="567"/>
    </w:pPr>
    <w:rPr>
      <w:rFonts w:asciiTheme="minorHAnsi" w:hAnsiTheme="minorHAnsi"/>
      <w:sz w:val="20"/>
      <w:szCs w:val="18"/>
    </w:rPr>
  </w:style>
  <w:style w:type="paragraph" w:styleId="Verzeichnis5">
    <w:name w:val="toc 5"/>
    <w:basedOn w:val="Standard"/>
    <w:next w:val="Standard"/>
    <w:autoRedefine/>
    <w:rsid w:val="00BC4A1A"/>
    <w:pPr>
      <w:ind w:left="96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rsid w:val="00BC4A1A"/>
    <w:pPr>
      <w:ind w:left="12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rsid w:val="00BC4A1A"/>
    <w:pPr>
      <w:ind w:left="144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rsid w:val="00BC4A1A"/>
    <w:pPr>
      <w:ind w:left="168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rsid w:val="00BC4A1A"/>
    <w:pPr>
      <w:ind w:left="1920"/>
    </w:pPr>
    <w:rPr>
      <w:rFonts w:asciiTheme="minorHAnsi" w:hAnsiTheme="minorHAnsi"/>
      <w:sz w:val="18"/>
      <w:szCs w:val="18"/>
    </w:rPr>
  </w:style>
  <w:style w:type="paragraph" w:styleId="Textkrper">
    <w:name w:val="Body Text"/>
    <w:basedOn w:val="Standard"/>
    <w:link w:val="TextkrperZchn"/>
    <w:rsid w:val="00EA2462"/>
    <w:pPr>
      <w:tabs>
        <w:tab w:val="right" w:pos="9070"/>
      </w:tabs>
    </w:pPr>
    <w:rPr>
      <w:sz w:val="22"/>
      <w:lang w:val="de-CH"/>
    </w:rPr>
  </w:style>
  <w:style w:type="character" w:customStyle="1" w:styleId="TextkrperZchn">
    <w:name w:val="Textkörper Zchn"/>
    <w:basedOn w:val="Absatz-Standardschriftart"/>
    <w:link w:val="Textkrper"/>
    <w:rsid w:val="00EA2462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rger-seminare.ch" TargetMode="External"/><Relationship Id="rId1" Type="http://schemas.openxmlformats.org/officeDocument/2006/relationships/hyperlink" Target="mailto:info@furger-seminar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ul\Documents\Benutzerdefinierte%20Office-Vorlagen\Vorlage%20grosse%20Dokumen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1B4D-7771-487A-BD7C-AE5F2CE9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grosse Dokumente.dotx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SIGG SEMINARZENTRUM /07</vt:lpstr>
    </vt:vector>
  </TitlesOfParts>
  <Company>Seminare</Company>
  <LinksUpToDate>false</LinksUpToDate>
  <CharactersWithSpaces>1285</CharactersWithSpaces>
  <SharedDoc>false</SharedDoc>
  <HLinks>
    <vt:vector size="774" baseType="variant">
      <vt:variant>
        <vt:i4>1769529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_Toc398133179</vt:lpwstr>
      </vt:variant>
      <vt:variant>
        <vt:i4>1769529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_Toc398133178</vt:lpwstr>
      </vt:variant>
      <vt:variant>
        <vt:i4>1769529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_Toc398133177</vt:lpwstr>
      </vt:variant>
      <vt:variant>
        <vt:i4>1769529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_Toc398133176</vt:lpwstr>
      </vt:variant>
      <vt:variant>
        <vt:i4>1769529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_Toc398133175</vt:lpwstr>
      </vt:variant>
      <vt:variant>
        <vt:i4>1769529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_Toc398133174</vt:lpwstr>
      </vt:variant>
      <vt:variant>
        <vt:i4>1769529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_Toc398133173</vt:lpwstr>
      </vt:variant>
      <vt:variant>
        <vt:i4>1769529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_Toc398133172</vt:lpwstr>
      </vt:variant>
      <vt:variant>
        <vt:i4>1769529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_Toc398133171</vt:lpwstr>
      </vt:variant>
      <vt:variant>
        <vt:i4>1769529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_Toc398133170</vt:lpwstr>
      </vt:variant>
      <vt:variant>
        <vt:i4>1703993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_Toc398133169</vt:lpwstr>
      </vt:variant>
      <vt:variant>
        <vt:i4>1703993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_Toc398133168</vt:lpwstr>
      </vt:variant>
      <vt:variant>
        <vt:i4>1703993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_Toc398133167</vt:lpwstr>
      </vt:variant>
      <vt:variant>
        <vt:i4>1703993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_Toc398133166</vt:lpwstr>
      </vt:variant>
      <vt:variant>
        <vt:i4>1703993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_Toc398133165</vt:lpwstr>
      </vt:variant>
      <vt:variant>
        <vt:i4>1703993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_Toc398133164</vt:lpwstr>
      </vt:variant>
      <vt:variant>
        <vt:i4>1703993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_Toc398133163</vt:lpwstr>
      </vt:variant>
      <vt:variant>
        <vt:i4>1703993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_Toc398133162</vt:lpwstr>
      </vt:variant>
      <vt:variant>
        <vt:i4>1703993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_Toc398133161</vt:lpwstr>
      </vt:variant>
      <vt:variant>
        <vt:i4>1703993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_Toc398133160</vt:lpwstr>
      </vt:variant>
      <vt:variant>
        <vt:i4>1638457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_Toc398133159</vt:lpwstr>
      </vt:variant>
      <vt:variant>
        <vt:i4>1638457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_Toc398133158</vt:lpwstr>
      </vt:variant>
      <vt:variant>
        <vt:i4>1638457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_Toc398133157</vt:lpwstr>
      </vt:variant>
      <vt:variant>
        <vt:i4>1638457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_Toc398133156</vt:lpwstr>
      </vt:variant>
      <vt:variant>
        <vt:i4>1638457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_Toc398133155</vt:lpwstr>
      </vt:variant>
      <vt:variant>
        <vt:i4>1638457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_Toc398133154</vt:lpwstr>
      </vt:variant>
      <vt:variant>
        <vt:i4>1638457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_Toc398133153</vt:lpwstr>
      </vt:variant>
      <vt:variant>
        <vt:i4>1638457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_Toc398133152</vt:lpwstr>
      </vt:variant>
      <vt:variant>
        <vt:i4>1638457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_Toc398133151</vt:lpwstr>
      </vt:variant>
      <vt:variant>
        <vt:i4>1638457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_Toc398133150</vt:lpwstr>
      </vt:variant>
      <vt:variant>
        <vt:i4>1572921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_Toc398133149</vt:lpwstr>
      </vt:variant>
      <vt:variant>
        <vt:i4>1572921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_Toc398133148</vt:lpwstr>
      </vt:variant>
      <vt:variant>
        <vt:i4>1572921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_Toc398133147</vt:lpwstr>
      </vt:variant>
      <vt:variant>
        <vt:i4>1572921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_Toc398133146</vt:lpwstr>
      </vt:variant>
      <vt:variant>
        <vt:i4>1572921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_Toc398133145</vt:lpwstr>
      </vt:variant>
      <vt:variant>
        <vt:i4>1572921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_Toc398133144</vt:lpwstr>
      </vt:variant>
      <vt:variant>
        <vt:i4>1572921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_Toc398133143</vt:lpwstr>
      </vt:variant>
      <vt:variant>
        <vt:i4>1572921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_Toc398133142</vt:lpwstr>
      </vt:variant>
      <vt:variant>
        <vt:i4>1572921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_Toc398133141</vt:lpwstr>
      </vt:variant>
      <vt:variant>
        <vt:i4>1572921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_Toc398133140</vt:lpwstr>
      </vt:variant>
      <vt:variant>
        <vt:i4>2031673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_Toc398133139</vt:lpwstr>
      </vt:variant>
      <vt:variant>
        <vt:i4>2031673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_Toc398133138</vt:lpwstr>
      </vt:variant>
      <vt:variant>
        <vt:i4>2031673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_Toc398133137</vt:lpwstr>
      </vt:variant>
      <vt:variant>
        <vt:i4>2031673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_Toc398133136</vt:lpwstr>
      </vt:variant>
      <vt:variant>
        <vt:i4>2031673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_Toc398133135</vt:lpwstr>
      </vt:variant>
      <vt:variant>
        <vt:i4>2031673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_Toc398133134</vt:lpwstr>
      </vt:variant>
      <vt:variant>
        <vt:i4>2031673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_Toc398133133</vt:lpwstr>
      </vt:variant>
      <vt:variant>
        <vt:i4>2031673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_Toc398133132</vt:lpwstr>
      </vt:variant>
      <vt:variant>
        <vt:i4>2031673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_Toc398133131</vt:lpwstr>
      </vt:variant>
      <vt:variant>
        <vt:i4>2031673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_Toc398133130</vt:lpwstr>
      </vt:variant>
      <vt:variant>
        <vt:i4>1966137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_Toc398133129</vt:lpwstr>
      </vt:variant>
      <vt:variant>
        <vt:i4>1966137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_Toc398133128</vt:lpwstr>
      </vt:variant>
      <vt:variant>
        <vt:i4>1966137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_Toc398133127</vt:lpwstr>
      </vt:variant>
      <vt:variant>
        <vt:i4>1966137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_Toc398133126</vt:lpwstr>
      </vt:variant>
      <vt:variant>
        <vt:i4>1966137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_Toc398133125</vt:lpwstr>
      </vt:variant>
      <vt:variant>
        <vt:i4>1966137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_Toc398133124</vt:lpwstr>
      </vt:variant>
      <vt:variant>
        <vt:i4>1966137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_Toc398133123</vt:lpwstr>
      </vt:variant>
      <vt:variant>
        <vt:i4>1966137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_Toc398133122</vt:lpwstr>
      </vt:variant>
      <vt:variant>
        <vt:i4>1966137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_Toc398133121</vt:lpwstr>
      </vt:variant>
      <vt:variant>
        <vt:i4>1966137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_Toc398133120</vt:lpwstr>
      </vt:variant>
      <vt:variant>
        <vt:i4>1900601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_Toc398133119</vt:lpwstr>
      </vt:variant>
      <vt:variant>
        <vt:i4>1900601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_Toc398133118</vt:lpwstr>
      </vt:variant>
      <vt:variant>
        <vt:i4>1900601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_Toc398133117</vt:lpwstr>
      </vt:variant>
      <vt:variant>
        <vt:i4>1900601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_Toc398133116</vt:lpwstr>
      </vt:variant>
      <vt:variant>
        <vt:i4>1900601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_Toc398133115</vt:lpwstr>
      </vt:variant>
      <vt:variant>
        <vt:i4>2031669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_Toc398285661</vt:lpwstr>
      </vt:variant>
      <vt:variant>
        <vt:i4>2031669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_Toc398285660</vt:lpwstr>
      </vt:variant>
      <vt:variant>
        <vt:i4>1835061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_Toc398285659</vt:lpwstr>
      </vt:variant>
      <vt:variant>
        <vt:i4>1835061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_Toc398285658</vt:lpwstr>
      </vt:variant>
      <vt:variant>
        <vt:i4>1835061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_Toc398285657</vt:lpwstr>
      </vt:variant>
      <vt:variant>
        <vt:i4>1835061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_Toc398285656</vt:lpwstr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_Toc398285655</vt:lpwstr>
      </vt:variant>
      <vt:variant>
        <vt:i4>1835061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_Toc398285654</vt:lpwstr>
      </vt:variant>
      <vt:variant>
        <vt:i4>1835061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_Toc398285653</vt:lpwstr>
      </vt:variant>
      <vt:variant>
        <vt:i4>1835061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_Toc398285652</vt:lpwstr>
      </vt:variant>
      <vt:variant>
        <vt:i4>1835061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_Toc398285651</vt:lpwstr>
      </vt:variant>
      <vt:variant>
        <vt:i4>1835061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_Toc398285650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_Toc398285649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_Toc398285648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_Toc398285647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_Toc398285646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_Toc398285645</vt:lpwstr>
      </vt:variant>
      <vt:variant>
        <vt:i4>1900597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_Toc398285644</vt:lpwstr>
      </vt:variant>
      <vt:variant>
        <vt:i4>1900597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_Toc398285643</vt:lpwstr>
      </vt:variant>
      <vt:variant>
        <vt:i4>1900597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_Toc398285642</vt:lpwstr>
      </vt:variant>
      <vt:variant>
        <vt:i4>1900597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_Toc398285641</vt:lpwstr>
      </vt:variant>
      <vt:variant>
        <vt:i4>1900597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_Toc398285640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_Toc398285639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_Toc398285638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_Toc398285637</vt:lpwstr>
      </vt:variant>
      <vt:variant>
        <vt:i4>1703989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_Toc398285636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_Toc398285635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_Toc398285634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_Toc398285633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_Toc398285632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_Toc398285631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_Toc398285630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_Toc398285629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_Toc398285628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_Toc398285627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_Toc398285626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_Toc398285625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_Toc398285624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_Toc398285623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_Toc398285622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_Toc398285621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_Toc398285620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_Toc398285619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_Toc398285618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_Toc398285617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_Toc398285616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_Toc398285615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_Toc398285614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_Toc398285613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_Toc398285612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_Toc398285611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_Toc398285610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_Toc398285609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_Toc398285608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_Toc398285607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_Toc398285606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_Toc398285605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_Toc398285604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_Toc398285603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_Toc398285602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_Toc398285601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_Toc398285600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_Toc398285599</vt:lpwstr>
      </vt:variant>
      <vt:variant>
        <vt:i4>3342452</vt:i4>
      </vt:variant>
      <vt:variant>
        <vt:i4>5</vt:i4>
      </vt:variant>
      <vt:variant>
        <vt:i4>0</vt:i4>
      </vt:variant>
      <vt:variant>
        <vt:i4>5</vt:i4>
      </vt:variant>
      <vt:variant>
        <vt:lpwstr>http://www.furger-seminare.ch/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SIGG SEMINARZENTRUM /07</dc:title>
  <dc:creator>Paul</dc:creator>
  <cp:lastModifiedBy>Paul Furger</cp:lastModifiedBy>
  <cp:revision>4</cp:revision>
  <cp:lastPrinted>2014-10-20T14:22:00Z</cp:lastPrinted>
  <dcterms:created xsi:type="dcterms:W3CDTF">2021-06-30T14:47:00Z</dcterms:created>
  <dcterms:modified xsi:type="dcterms:W3CDTF">2021-07-05T08:49:00Z</dcterms:modified>
</cp:coreProperties>
</file>